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C0" w:rsidRDefault="006469DC" w:rsidP="006469DC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CA6447" wp14:editId="0875E87D">
            <wp:extent cx="868680" cy="605790"/>
            <wp:effectExtent l="0" t="0" r="7620" b="381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22" cy="62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PROCEDURE FOR CHILDREN JOINING DPPS DURING A SCHOOL YEAR.</w:t>
      </w:r>
    </w:p>
    <w:p w:rsidR="006469DC" w:rsidRDefault="006469DC">
      <w:pPr>
        <w:rPr>
          <w:sz w:val="32"/>
          <w:szCs w:val="32"/>
        </w:rPr>
      </w:pPr>
    </w:p>
    <w:p w:rsidR="006469DC" w:rsidRDefault="006469DC">
      <w:pPr>
        <w:rPr>
          <w:sz w:val="32"/>
          <w:szCs w:val="32"/>
        </w:rPr>
      </w:pPr>
      <w:r>
        <w:rPr>
          <w:sz w:val="32"/>
          <w:szCs w:val="32"/>
        </w:rPr>
        <w:t>Telephone call from parent received by Office staff or Request for transfer received from LA by Office staff</w:t>
      </w:r>
    </w:p>
    <w:p w:rsidR="006469DC" w:rsidRDefault="006469D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108585</wp:posOffset>
                </wp:positionV>
                <wp:extent cx="403860" cy="563880"/>
                <wp:effectExtent l="19050" t="0" r="15240" b="457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6903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79.4pt;margin-top:8.55pt;width:31.8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" adj="13865" fillcolor="#5b9bd5 [3204]" strokecolor="#1f4d78 [1604]" strokeweight="1pt"/>
            </w:pict>
          </mc:Fallback>
        </mc:AlternateContent>
      </w:r>
    </w:p>
    <w:p w:rsidR="006469DC" w:rsidRDefault="006469DC">
      <w:pPr>
        <w:rPr>
          <w:sz w:val="32"/>
          <w:szCs w:val="32"/>
        </w:rPr>
      </w:pPr>
    </w:p>
    <w:p w:rsidR="006469DC" w:rsidRDefault="006469D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Headteacher</w:t>
      </w:r>
      <w:proofErr w:type="spellEnd"/>
      <w:r>
        <w:rPr>
          <w:sz w:val="32"/>
          <w:szCs w:val="32"/>
        </w:rPr>
        <w:t xml:space="preserve"> informed and contact made by </w:t>
      </w:r>
      <w:proofErr w:type="spellStart"/>
      <w:r>
        <w:rPr>
          <w:sz w:val="32"/>
          <w:szCs w:val="32"/>
        </w:rPr>
        <w:t>Headteacher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Headteacher</w:t>
      </w:r>
      <w:proofErr w:type="spellEnd"/>
      <w:r>
        <w:rPr>
          <w:sz w:val="32"/>
          <w:szCs w:val="32"/>
        </w:rPr>
        <w:t xml:space="preserve"> of child’s current school.</w:t>
      </w:r>
    </w:p>
    <w:p w:rsidR="006469DC" w:rsidRDefault="006469DC" w:rsidP="006469D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679B" wp14:editId="7D426B10">
                <wp:simplePos x="0" y="0"/>
                <wp:positionH relativeFrom="column">
                  <wp:posOffset>2324100</wp:posOffset>
                </wp:positionH>
                <wp:positionV relativeFrom="paragraph">
                  <wp:posOffset>98425</wp:posOffset>
                </wp:positionV>
                <wp:extent cx="403860" cy="563880"/>
                <wp:effectExtent l="19050" t="0" r="15240" b="457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52A1C" id="Down Arrow 3" o:spid="_x0000_s1026" type="#_x0000_t67" style="position:absolute;margin-left:183pt;margin-top:7.75pt;width:31.8pt;height:4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" adj="13865" fillcolor="#5b9bd5 [3204]" strokecolor="#1f4d78 [1604]" strokeweight="1pt"/>
            </w:pict>
          </mc:Fallback>
        </mc:AlternateContent>
      </w:r>
    </w:p>
    <w:p w:rsidR="006469DC" w:rsidRDefault="006469DC" w:rsidP="006469DC">
      <w:pPr>
        <w:jc w:val="center"/>
        <w:rPr>
          <w:sz w:val="32"/>
          <w:szCs w:val="32"/>
        </w:rPr>
      </w:pPr>
    </w:p>
    <w:p w:rsidR="006469DC" w:rsidRDefault="006469DC" w:rsidP="006469DC">
      <w:pPr>
        <w:rPr>
          <w:sz w:val="32"/>
          <w:szCs w:val="32"/>
        </w:rPr>
      </w:pPr>
      <w:r>
        <w:rPr>
          <w:sz w:val="32"/>
          <w:szCs w:val="32"/>
        </w:rPr>
        <w:t xml:space="preserve">Decision made to offer a place and in which class made by </w:t>
      </w:r>
      <w:proofErr w:type="spellStart"/>
      <w:r>
        <w:rPr>
          <w:sz w:val="32"/>
          <w:szCs w:val="32"/>
        </w:rPr>
        <w:t>Headteacher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LA informed of decision by </w:t>
      </w:r>
      <w:proofErr w:type="spellStart"/>
      <w:r>
        <w:rPr>
          <w:sz w:val="32"/>
          <w:szCs w:val="32"/>
        </w:rPr>
        <w:t>Headteacher</w:t>
      </w:r>
      <w:proofErr w:type="spellEnd"/>
    </w:p>
    <w:p w:rsidR="006469DC" w:rsidRDefault="006469DC" w:rsidP="006469DC">
      <w:pPr>
        <w:rPr>
          <w:sz w:val="32"/>
          <w:szCs w:val="32"/>
        </w:rPr>
      </w:pPr>
    </w:p>
    <w:p w:rsidR="006469DC" w:rsidRDefault="006469DC" w:rsidP="006469D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0B08F" wp14:editId="23F2559D">
                <wp:simplePos x="0" y="0"/>
                <wp:positionH relativeFrom="column">
                  <wp:posOffset>2308860</wp:posOffset>
                </wp:positionH>
                <wp:positionV relativeFrom="paragraph">
                  <wp:posOffset>30480</wp:posOffset>
                </wp:positionV>
                <wp:extent cx="403860" cy="563880"/>
                <wp:effectExtent l="19050" t="0" r="15240" b="457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C793" id="Down Arrow 4" o:spid="_x0000_s1026" type="#_x0000_t67" style="position:absolute;margin-left:181.8pt;margin-top:2.4pt;width:31.8pt;height:4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" adj="13865" fillcolor="#5b9bd5 [3204]" strokecolor="#1f4d78 [1604]" strokeweight="1pt"/>
            </w:pict>
          </mc:Fallback>
        </mc:AlternateContent>
      </w:r>
    </w:p>
    <w:p w:rsidR="006469DC" w:rsidRDefault="006469DC" w:rsidP="006469DC">
      <w:pPr>
        <w:rPr>
          <w:sz w:val="32"/>
          <w:szCs w:val="32"/>
        </w:rPr>
      </w:pPr>
    </w:p>
    <w:p w:rsidR="006469DC" w:rsidRDefault="006469DC" w:rsidP="006469D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2AD44" wp14:editId="58ADF752">
                <wp:simplePos x="0" y="0"/>
                <wp:positionH relativeFrom="column">
                  <wp:posOffset>2346960</wp:posOffset>
                </wp:positionH>
                <wp:positionV relativeFrom="paragraph">
                  <wp:posOffset>629285</wp:posOffset>
                </wp:positionV>
                <wp:extent cx="403860" cy="563880"/>
                <wp:effectExtent l="19050" t="0" r="15240" b="457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9AC15" id="Down Arrow 5" o:spid="_x0000_s1026" type="#_x0000_t67" style="position:absolute;margin-left:184.8pt;margin-top:49.55pt;width:31.8pt;height:4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" adj="13865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>Parents receive letter from LA informing them that place is available and a telephone call from Head teacher to arrange a visit to school.</w:t>
      </w:r>
    </w:p>
    <w:p w:rsidR="006469DC" w:rsidRDefault="006469DC" w:rsidP="006469DC">
      <w:pPr>
        <w:rPr>
          <w:sz w:val="32"/>
          <w:szCs w:val="32"/>
        </w:rPr>
      </w:pPr>
    </w:p>
    <w:p w:rsidR="006469DC" w:rsidRDefault="006469DC" w:rsidP="006469DC">
      <w:pPr>
        <w:rPr>
          <w:sz w:val="32"/>
          <w:szCs w:val="32"/>
        </w:rPr>
      </w:pPr>
    </w:p>
    <w:p w:rsidR="006469DC" w:rsidRDefault="006469DC" w:rsidP="006469D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2AD44" wp14:editId="58ADF752">
                <wp:simplePos x="0" y="0"/>
                <wp:positionH relativeFrom="column">
                  <wp:posOffset>2423160</wp:posOffset>
                </wp:positionH>
                <wp:positionV relativeFrom="paragraph">
                  <wp:posOffset>1118870</wp:posOffset>
                </wp:positionV>
                <wp:extent cx="403860" cy="563880"/>
                <wp:effectExtent l="19050" t="0" r="15240" b="4572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9AD10" id="Down Arrow 6" o:spid="_x0000_s1026" type="#_x0000_t67" style="position:absolute;margin-left:190.8pt;margin-top:88.1pt;width:31.8pt;height:4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" adj="13865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>Induction pack prepared by Office staff containing data collection forms, consent forms, contact details, parent partnership guide, lunchtime arrangements, uniform details, term dates and other school information.</w:t>
      </w:r>
    </w:p>
    <w:p w:rsidR="006469DC" w:rsidRDefault="006469DC" w:rsidP="006469DC">
      <w:pPr>
        <w:rPr>
          <w:sz w:val="32"/>
          <w:szCs w:val="32"/>
        </w:rPr>
      </w:pPr>
    </w:p>
    <w:p w:rsidR="006469DC" w:rsidRDefault="006469DC" w:rsidP="006469D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Parents meet with </w:t>
      </w:r>
      <w:proofErr w:type="spellStart"/>
      <w:r>
        <w:rPr>
          <w:sz w:val="32"/>
          <w:szCs w:val="32"/>
        </w:rPr>
        <w:t>Headteacher</w:t>
      </w:r>
      <w:proofErr w:type="spellEnd"/>
      <w:r>
        <w:rPr>
          <w:sz w:val="32"/>
          <w:szCs w:val="32"/>
        </w:rPr>
        <w:t xml:space="preserve"> or </w:t>
      </w:r>
      <w:proofErr w:type="spellStart"/>
      <w:r>
        <w:rPr>
          <w:sz w:val="32"/>
          <w:szCs w:val="32"/>
        </w:rPr>
        <w:t>Deputyheadteacher</w:t>
      </w:r>
      <w:proofErr w:type="spellEnd"/>
      <w:r>
        <w:rPr>
          <w:sz w:val="32"/>
          <w:szCs w:val="32"/>
        </w:rPr>
        <w:t xml:space="preserve">. </w:t>
      </w:r>
    </w:p>
    <w:p w:rsidR="006469DC" w:rsidRDefault="006469DC" w:rsidP="006469DC">
      <w:pPr>
        <w:rPr>
          <w:sz w:val="32"/>
          <w:szCs w:val="32"/>
        </w:rPr>
      </w:pPr>
      <w:r>
        <w:rPr>
          <w:sz w:val="32"/>
          <w:szCs w:val="32"/>
        </w:rPr>
        <w:t xml:space="preserve">Family taken on tour of school by </w:t>
      </w:r>
      <w:proofErr w:type="spellStart"/>
      <w:r>
        <w:rPr>
          <w:sz w:val="32"/>
          <w:szCs w:val="32"/>
        </w:rPr>
        <w:t>Headteacher</w:t>
      </w:r>
      <w:proofErr w:type="spellEnd"/>
      <w:r>
        <w:rPr>
          <w:sz w:val="32"/>
          <w:szCs w:val="32"/>
        </w:rPr>
        <w:t xml:space="preserve"> or Deputy</w:t>
      </w:r>
    </w:p>
    <w:p w:rsidR="006469DC" w:rsidRDefault="006469DC" w:rsidP="006469DC">
      <w:pPr>
        <w:rPr>
          <w:sz w:val="32"/>
          <w:szCs w:val="32"/>
        </w:rPr>
      </w:pPr>
      <w:r>
        <w:rPr>
          <w:sz w:val="32"/>
          <w:szCs w:val="32"/>
        </w:rPr>
        <w:t xml:space="preserve">Children’s needs discussed including additional needs. </w:t>
      </w:r>
    </w:p>
    <w:p w:rsidR="006469DC" w:rsidRDefault="006469DC" w:rsidP="006469DC">
      <w:pPr>
        <w:rPr>
          <w:sz w:val="32"/>
          <w:szCs w:val="32"/>
        </w:rPr>
      </w:pPr>
      <w:r>
        <w:rPr>
          <w:sz w:val="32"/>
          <w:szCs w:val="32"/>
        </w:rPr>
        <w:t xml:space="preserve">Start date agreed. </w:t>
      </w:r>
    </w:p>
    <w:p w:rsidR="006469DC" w:rsidRDefault="006469DC" w:rsidP="006469D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2AD44" wp14:editId="58ADF752">
                <wp:simplePos x="0" y="0"/>
                <wp:positionH relativeFrom="column">
                  <wp:posOffset>2278380</wp:posOffset>
                </wp:positionH>
                <wp:positionV relativeFrom="paragraph">
                  <wp:posOffset>60325</wp:posOffset>
                </wp:positionV>
                <wp:extent cx="403860" cy="563880"/>
                <wp:effectExtent l="19050" t="0" r="15240" b="4572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55DF0" id="Down Arrow 7" o:spid="_x0000_s1026" type="#_x0000_t67" style="position:absolute;margin-left:179.4pt;margin-top:4.75pt;width:31.8pt;height:4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" adj="13865" fillcolor="#5b9bd5 [3204]" strokecolor="#1f4d78 [1604]" strokeweight="1pt"/>
            </w:pict>
          </mc:Fallback>
        </mc:AlternateContent>
      </w:r>
    </w:p>
    <w:p w:rsidR="006469DC" w:rsidRDefault="006469DC" w:rsidP="006469DC">
      <w:pPr>
        <w:rPr>
          <w:sz w:val="32"/>
          <w:szCs w:val="32"/>
        </w:rPr>
      </w:pPr>
    </w:p>
    <w:p w:rsidR="006469DC" w:rsidRDefault="006469DC" w:rsidP="006469DC">
      <w:pPr>
        <w:rPr>
          <w:sz w:val="32"/>
          <w:szCs w:val="32"/>
        </w:rPr>
      </w:pPr>
      <w:r>
        <w:rPr>
          <w:sz w:val="32"/>
          <w:szCs w:val="32"/>
        </w:rPr>
        <w:t>Parents and children introduced to new teachers and classes during tour of school.</w:t>
      </w:r>
    </w:p>
    <w:p w:rsidR="006469DC" w:rsidRDefault="006469DC" w:rsidP="006469D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2AD44" wp14:editId="58ADF752">
                <wp:simplePos x="0" y="0"/>
                <wp:positionH relativeFrom="column">
                  <wp:posOffset>2331720</wp:posOffset>
                </wp:positionH>
                <wp:positionV relativeFrom="paragraph">
                  <wp:posOffset>128905</wp:posOffset>
                </wp:positionV>
                <wp:extent cx="403860" cy="563880"/>
                <wp:effectExtent l="19050" t="0" r="15240" b="457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B4769" id="Down Arrow 8" o:spid="_x0000_s1026" type="#_x0000_t67" style="position:absolute;margin-left:183.6pt;margin-top:10.15pt;width:31.8pt;height:4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" adj="13865" fillcolor="#5b9bd5 [3204]" strokecolor="#1f4d78 [1604]" strokeweight="1pt"/>
            </w:pict>
          </mc:Fallback>
        </mc:AlternateContent>
      </w:r>
    </w:p>
    <w:p w:rsidR="006469DC" w:rsidRDefault="006469DC" w:rsidP="006469DC">
      <w:pPr>
        <w:rPr>
          <w:sz w:val="32"/>
          <w:szCs w:val="32"/>
        </w:rPr>
      </w:pPr>
    </w:p>
    <w:p w:rsidR="006469DC" w:rsidRDefault="006469DC" w:rsidP="006469D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Headteacher</w:t>
      </w:r>
      <w:proofErr w:type="spellEnd"/>
      <w:r>
        <w:rPr>
          <w:sz w:val="32"/>
          <w:szCs w:val="32"/>
        </w:rPr>
        <w:t xml:space="preserve"> or Deputy meet parents and children at reception at start of first day at school.</w:t>
      </w:r>
    </w:p>
    <w:p w:rsidR="006469DC" w:rsidRDefault="006469DC" w:rsidP="006469DC">
      <w:pPr>
        <w:rPr>
          <w:sz w:val="32"/>
          <w:szCs w:val="32"/>
        </w:rPr>
      </w:pPr>
      <w:r>
        <w:rPr>
          <w:sz w:val="32"/>
          <w:szCs w:val="32"/>
        </w:rPr>
        <w:t>Office staff collect completed forms from parents.</w:t>
      </w:r>
    </w:p>
    <w:p w:rsidR="006469DC" w:rsidRDefault="006469DC" w:rsidP="006469D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</w:t>
      </w:r>
      <w:r w:rsidR="008F78D5">
        <w:rPr>
          <w:sz w:val="32"/>
          <w:szCs w:val="32"/>
        </w:rPr>
        <w:t>adteacher</w:t>
      </w:r>
      <w:proofErr w:type="spellEnd"/>
      <w:r w:rsidR="008F78D5">
        <w:rPr>
          <w:sz w:val="32"/>
          <w:szCs w:val="32"/>
        </w:rPr>
        <w:t xml:space="preserve"> or D</w:t>
      </w:r>
      <w:bookmarkStart w:id="0" w:name="_GoBack"/>
      <w:bookmarkEnd w:id="0"/>
      <w:r>
        <w:rPr>
          <w:sz w:val="32"/>
          <w:szCs w:val="32"/>
        </w:rPr>
        <w:t>eputy take children to new classes on first day.</w:t>
      </w:r>
    </w:p>
    <w:sectPr w:rsidR="00646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C95"/>
    <w:multiLevelType w:val="hybridMultilevel"/>
    <w:tmpl w:val="A232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C"/>
    <w:rsid w:val="006469DC"/>
    <w:rsid w:val="008F78D5"/>
    <w:rsid w:val="00C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719B"/>
  <w15:chartTrackingRefBased/>
  <w15:docId w15:val="{B43FE569-0C62-4ACD-84BF-C78DE0B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2D5B9818</Template>
  <TotalTime>18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Tracey</dc:creator>
  <cp:keywords/>
  <dc:description/>
  <cp:lastModifiedBy>Ms Tracey</cp:lastModifiedBy>
  <cp:revision>2</cp:revision>
  <dcterms:created xsi:type="dcterms:W3CDTF">2019-11-08T14:58:00Z</dcterms:created>
  <dcterms:modified xsi:type="dcterms:W3CDTF">2019-11-08T15:16:00Z</dcterms:modified>
</cp:coreProperties>
</file>