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70" w:rsidRPr="00BE1AF0" w:rsidRDefault="00D82019" w:rsidP="00C40870">
      <w:pPr>
        <w:rPr>
          <w:sz w:val="28"/>
          <w:szCs w:val="28"/>
        </w:rPr>
      </w:pPr>
      <w:r w:rsidRPr="007309B9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FE003A2" wp14:editId="5FF83A3D">
            <wp:simplePos x="0" y="0"/>
            <wp:positionH relativeFrom="column">
              <wp:posOffset>-30480</wp:posOffset>
            </wp:positionH>
            <wp:positionV relativeFrom="paragraph">
              <wp:posOffset>0</wp:posOffset>
            </wp:positionV>
            <wp:extent cx="885825" cy="781050"/>
            <wp:effectExtent l="0" t="0" r="9525" b="0"/>
            <wp:wrapTopAndBottom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="004D55F4">
        <w:rPr>
          <w:sz w:val="28"/>
          <w:szCs w:val="28"/>
        </w:rPr>
        <w:t xml:space="preserve">Devonshire Park Primary School </w:t>
      </w:r>
      <w:r w:rsidR="00C40870" w:rsidRPr="00BE1AF0">
        <w:rPr>
          <w:sz w:val="28"/>
          <w:szCs w:val="28"/>
        </w:rPr>
        <w:t xml:space="preserve">Parent Partnership Policy </w:t>
      </w:r>
    </w:p>
    <w:p w:rsidR="00A6752D" w:rsidRPr="0012699E" w:rsidRDefault="00A6752D" w:rsidP="0012699E">
      <w:pPr>
        <w:jc w:val="both"/>
        <w:rPr>
          <w:sz w:val="24"/>
          <w:szCs w:val="24"/>
          <w:u w:val="single"/>
        </w:rPr>
      </w:pPr>
      <w:r w:rsidRPr="0012699E">
        <w:rPr>
          <w:sz w:val="24"/>
          <w:szCs w:val="24"/>
          <w:u w:val="single"/>
        </w:rPr>
        <w:t>I</w:t>
      </w:r>
      <w:r w:rsidRPr="0012699E">
        <w:rPr>
          <w:b/>
          <w:sz w:val="24"/>
          <w:szCs w:val="24"/>
          <w:u w:val="single"/>
        </w:rPr>
        <w:t>ntroduction</w:t>
      </w:r>
    </w:p>
    <w:p w:rsidR="00F44C23" w:rsidRPr="0012699E" w:rsidRDefault="00527185" w:rsidP="0012699E">
      <w:pPr>
        <w:jc w:val="both"/>
        <w:rPr>
          <w:b/>
          <w:sz w:val="24"/>
          <w:szCs w:val="24"/>
        </w:rPr>
      </w:pPr>
      <w:r w:rsidRPr="0012699E">
        <w:rPr>
          <w:sz w:val="24"/>
          <w:szCs w:val="24"/>
        </w:rPr>
        <w:t xml:space="preserve">At </w:t>
      </w:r>
      <w:r w:rsidR="004D55F4" w:rsidRPr="004D55F4">
        <w:rPr>
          <w:sz w:val="24"/>
          <w:szCs w:val="24"/>
        </w:rPr>
        <w:t xml:space="preserve">Devonshire Park Primary </w:t>
      </w:r>
      <w:proofErr w:type="gramStart"/>
      <w:r w:rsidR="004D55F4" w:rsidRPr="004D55F4">
        <w:rPr>
          <w:sz w:val="24"/>
          <w:szCs w:val="24"/>
        </w:rPr>
        <w:t>School</w:t>
      </w:r>
      <w:proofErr w:type="gramEnd"/>
      <w:r w:rsidRPr="0012699E">
        <w:rPr>
          <w:sz w:val="24"/>
          <w:szCs w:val="24"/>
        </w:rPr>
        <w:t xml:space="preserve"> we recognise the importance and value of effective partnerships between home and school.</w:t>
      </w:r>
      <w:r w:rsidR="00F44C23" w:rsidRPr="0012699E">
        <w:rPr>
          <w:sz w:val="24"/>
          <w:szCs w:val="24"/>
        </w:rPr>
        <w:t xml:space="preserve"> </w:t>
      </w:r>
    </w:p>
    <w:p w:rsidR="00CC40B5" w:rsidRPr="0012699E" w:rsidRDefault="00F44C23" w:rsidP="0012699E">
      <w:pPr>
        <w:jc w:val="both"/>
        <w:rPr>
          <w:sz w:val="24"/>
          <w:szCs w:val="24"/>
        </w:rPr>
      </w:pPr>
      <w:r w:rsidRPr="0012699E">
        <w:rPr>
          <w:sz w:val="24"/>
          <w:szCs w:val="24"/>
        </w:rPr>
        <w:t>Research consistently shows that p</w:t>
      </w:r>
      <w:r w:rsidRPr="0012699E">
        <w:rPr>
          <w:rFonts w:cs="HelveticaNeue-Light"/>
          <w:sz w:val="24"/>
          <w:szCs w:val="24"/>
        </w:rPr>
        <w:t>arents’ interest a</w:t>
      </w:r>
      <w:r w:rsidR="00FA515D" w:rsidRPr="0012699E">
        <w:rPr>
          <w:rFonts w:cs="HelveticaNeue-Light"/>
          <w:sz w:val="24"/>
          <w:szCs w:val="24"/>
        </w:rPr>
        <w:t>nd involvement in their child</w:t>
      </w:r>
      <w:r w:rsidRPr="0012699E">
        <w:rPr>
          <w:rFonts w:cs="HelveticaNeue-Light"/>
          <w:sz w:val="24"/>
          <w:szCs w:val="24"/>
        </w:rPr>
        <w:t xml:space="preserve">’s learning is associated with </w:t>
      </w:r>
      <w:r w:rsidR="00FA515D" w:rsidRPr="0012699E">
        <w:rPr>
          <w:rFonts w:cs="HelveticaNeue-Light"/>
          <w:sz w:val="24"/>
          <w:szCs w:val="24"/>
        </w:rPr>
        <w:t xml:space="preserve">securing </w:t>
      </w:r>
      <w:r w:rsidRPr="0012699E">
        <w:rPr>
          <w:rFonts w:cs="HelveticaNeue-Light"/>
          <w:sz w:val="24"/>
          <w:szCs w:val="24"/>
        </w:rPr>
        <w:t xml:space="preserve">positive outcomes </w:t>
      </w:r>
      <w:r w:rsidRPr="0012699E">
        <w:rPr>
          <w:rFonts w:eastAsia="Times New Roman" w:cs="Times New Roman"/>
          <w:sz w:val="24"/>
          <w:szCs w:val="24"/>
        </w:rPr>
        <w:t xml:space="preserve">and </w:t>
      </w:r>
      <w:r w:rsidRPr="0012699E">
        <w:rPr>
          <w:sz w:val="24"/>
          <w:szCs w:val="24"/>
        </w:rPr>
        <w:t>higher achievement for their</w:t>
      </w:r>
      <w:r w:rsidR="00FA515D" w:rsidRPr="0012699E">
        <w:rPr>
          <w:sz w:val="24"/>
          <w:szCs w:val="24"/>
        </w:rPr>
        <w:t xml:space="preserve"> child</w:t>
      </w:r>
      <w:r w:rsidR="00F9177F" w:rsidRPr="0012699E">
        <w:rPr>
          <w:sz w:val="24"/>
          <w:szCs w:val="24"/>
        </w:rPr>
        <w:t>.  W</w:t>
      </w:r>
      <w:r w:rsidR="00FA515D" w:rsidRPr="0012699E">
        <w:rPr>
          <w:sz w:val="24"/>
          <w:szCs w:val="24"/>
        </w:rPr>
        <w:t xml:space="preserve">e believe </w:t>
      </w:r>
      <w:r w:rsidR="00F9177F" w:rsidRPr="0012699E">
        <w:rPr>
          <w:sz w:val="24"/>
          <w:szCs w:val="24"/>
        </w:rPr>
        <w:t>parents are a key influence in a child’s life and that</w:t>
      </w:r>
      <w:r w:rsidR="00FA515D" w:rsidRPr="0012699E">
        <w:rPr>
          <w:sz w:val="24"/>
          <w:szCs w:val="24"/>
        </w:rPr>
        <w:t xml:space="preserve"> education is a collaborative enterprise involving parents, school and children. </w:t>
      </w:r>
      <w:r w:rsidR="00CC40B5" w:rsidRPr="0012699E">
        <w:rPr>
          <w:sz w:val="24"/>
          <w:szCs w:val="24"/>
        </w:rPr>
        <w:t>We</w:t>
      </w:r>
      <w:r w:rsidR="00FA515D" w:rsidRPr="0012699E">
        <w:rPr>
          <w:sz w:val="24"/>
          <w:szCs w:val="24"/>
        </w:rPr>
        <w:t xml:space="preserve"> recognise the importance of ensuring we have a strong partnership with parents </w:t>
      </w:r>
      <w:r w:rsidR="00CC40B5" w:rsidRPr="0012699E">
        <w:rPr>
          <w:sz w:val="24"/>
          <w:szCs w:val="24"/>
        </w:rPr>
        <w:t xml:space="preserve">and we are committed to establishing and maintaining an effective and purposeful working relationship between home and school. </w:t>
      </w:r>
    </w:p>
    <w:p w:rsidR="00BB0E2F" w:rsidRPr="0012699E" w:rsidRDefault="00FA515D" w:rsidP="0012699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2699E">
        <w:rPr>
          <w:sz w:val="24"/>
          <w:szCs w:val="24"/>
        </w:rPr>
        <w:t>Throughout this policy the term ‘parent’ is used to refer to parents, guardians and carers.</w:t>
      </w:r>
    </w:p>
    <w:p w:rsidR="007E4A10" w:rsidRPr="0012699E" w:rsidRDefault="007E4A10" w:rsidP="0012699E">
      <w:pPr>
        <w:spacing w:before="240" w:after="0"/>
        <w:jc w:val="both"/>
        <w:rPr>
          <w:b/>
          <w:sz w:val="24"/>
          <w:szCs w:val="24"/>
          <w:u w:val="single"/>
        </w:rPr>
      </w:pPr>
      <w:r w:rsidRPr="0012699E">
        <w:rPr>
          <w:b/>
          <w:sz w:val="24"/>
          <w:szCs w:val="24"/>
          <w:u w:val="single"/>
        </w:rPr>
        <w:t>Aims of the Policy</w:t>
      </w:r>
    </w:p>
    <w:p w:rsidR="007E4A10" w:rsidRPr="0012699E" w:rsidRDefault="007E4A10" w:rsidP="0012699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2699E">
        <w:rPr>
          <w:sz w:val="24"/>
          <w:szCs w:val="24"/>
        </w:rPr>
        <w:t xml:space="preserve">To support pupils to achieve the highest standards through </w:t>
      </w:r>
      <w:r w:rsidR="00F9177F" w:rsidRPr="0012699E">
        <w:rPr>
          <w:sz w:val="24"/>
          <w:szCs w:val="24"/>
        </w:rPr>
        <w:t>close</w:t>
      </w:r>
      <w:r w:rsidRPr="0012699E">
        <w:rPr>
          <w:sz w:val="24"/>
          <w:szCs w:val="24"/>
        </w:rPr>
        <w:t xml:space="preserve"> partnerships between home and school.</w:t>
      </w:r>
    </w:p>
    <w:p w:rsidR="007E4A10" w:rsidRPr="0012699E" w:rsidRDefault="007E4A10" w:rsidP="001269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2699E">
        <w:rPr>
          <w:sz w:val="24"/>
          <w:szCs w:val="24"/>
        </w:rPr>
        <w:t>To ensure that all staff, governors and parents are able to support the pupil's development effecti</w:t>
      </w:r>
      <w:r w:rsidR="00DB5A87">
        <w:rPr>
          <w:sz w:val="24"/>
          <w:szCs w:val="24"/>
        </w:rPr>
        <w:t xml:space="preserve">vely at </w:t>
      </w:r>
      <w:bookmarkStart w:id="0" w:name="_GoBack"/>
      <w:bookmarkEnd w:id="0"/>
      <w:r w:rsidR="004D55F4" w:rsidRPr="004D55F4">
        <w:rPr>
          <w:sz w:val="24"/>
          <w:szCs w:val="24"/>
        </w:rPr>
        <w:t>Devonshire Park Primary School.</w:t>
      </w:r>
    </w:p>
    <w:p w:rsidR="007E4A10" w:rsidRPr="0012699E" w:rsidRDefault="007E4A10" w:rsidP="0012699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2699E">
        <w:rPr>
          <w:sz w:val="24"/>
          <w:szCs w:val="24"/>
        </w:rPr>
        <w:t>To inform, clarify and communicate the breadth of work between families and the school.</w:t>
      </w:r>
    </w:p>
    <w:p w:rsidR="00A6752D" w:rsidRPr="0012699E" w:rsidRDefault="00A6752D" w:rsidP="0012699E">
      <w:pPr>
        <w:jc w:val="both"/>
        <w:rPr>
          <w:b/>
          <w:sz w:val="24"/>
          <w:szCs w:val="24"/>
          <w:u w:val="single"/>
        </w:rPr>
      </w:pPr>
    </w:p>
    <w:p w:rsidR="00A6752D" w:rsidRPr="0012699E" w:rsidRDefault="00F9177F" w:rsidP="0012699E">
      <w:pPr>
        <w:jc w:val="both"/>
        <w:rPr>
          <w:b/>
          <w:sz w:val="24"/>
          <w:szCs w:val="24"/>
          <w:u w:val="single"/>
        </w:rPr>
      </w:pPr>
      <w:r w:rsidRPr="0012699E">
        <w:rPr>
          <w:b/>
          <w:sz w:val="24"/>
          <w:szCs w:val="24"/>
          <w:u w:val="single"/>
        </w:rPr>
        <w:t>In order to achieve these aims</w:t>
      </w:r>
      <w:r w:rsidR="00A6752D" w:rsidRPr="0012699E">
        <w:rPr>
          <w:b/>
          <w:sz w:val="24"/>
          <w:szCs w:val="24"/>
          <w:u w:val="single"/>
        </w:rPr>
        <w:t xml:space="preserve"> school will:</w:t>
      </w:r>
    </w:p>
    <w:p w:rsidR="00B75478" w:rsidRPr="0012699E" w:rsidRDefault="00B75478" w:rsidP="0012699E">
      <w:pPr>
        <w:jc w:val="both"/>
        <w:rPr>
          <w:b/>
          <w:sz w:val="24"/>
          <w:szCs w:val="24"/>
          <w:u w:val="single"/>
        </w:rPr>
      </w:pPr>
      <w:r w:rsidRPr="0012699E">
        <w:rPr>
          <w:b/>
          <w:sz w:val="24"/>
          <w:szCs w:val="24"/>
        </w:rPr>
        <w:t xml:space="preserve">Be a welcoming school that communicates </w:t>
      </w:r>
      <w:r w:rsidR="00AB4C9D" w:rsidRPr="0012699E">
        <w:rPr>
          <w:b/>
          <w:sz w:val="24"/>
          <w:szCs w:val="24"/>
        </w:rPr>
        <w:t>regularly</w:t>
      </w:r>
      <w:r w:rsidRPr="0012699E">
        <w:rPr>
          <w:b/>
          <w:sz w:val="24"/>
          <w:szCs w:val="24"/>
        </w:rPr>
        <w:t xml:space="preserve"> with parents</w:t>
      </w:r>
      <w:r w:rsidR="004C54D5">
        <w:rPr>
          <w:b/>
          <w:sz w:val="24"/>
          <w:szCs w:val="24"/>
        </w:rPr>
        <w:t xml:space="preserve"> through</w:t>
      </w:r>
      <w:r w:rsidRPr="0012699E">
        <w:rPr>
          <w:b/>
          <w:sz w:val="24"/>
          <w:szCs w:val="24"/>
          <w:u w:val="single"/>
        </w:rPr>
        <w:t>:</w:t>
      </w:r>
    </w:p>
    <w:p w:rsidR="006704C4" w:rsidRPr="0012699E" w:rsidRDefault="006704C4" w:rsidP="006704C4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promoting positive dialogue about learning</w:t>
      </w:r>
    </w:p>
    <w:p w:rsidR="00AB4C9D" w:rsidRPr="0012699E" w:rsidRDefault="004C54D5" w:rsidP="0012699E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having</w:t>
      </w:r>
      <w:r w:rsidR="00AB4C9D" w:rsidRPr="0012699E">
        <w:rPr>
          <w:sz w:val="24"/>
          <w:szCs w:val="24"/>
        </w:rPr>
        <w:t xml:space="preserve"> an </w:t>
      </w:r>
      <w:r>
        <w:rPr>
          <w:sz w:val="24"/>
          <w:szCs w:val="24"/>
        </w:rPr>
        <w:t>‘</w:t>
      </w:r>
      <w:r w:rsidR="00AB4C9D" w:rsidRPr="0012699E">
        <w:rPr>
          <w:sz w:val="24"/>
          <w:szCs w:val="24"/>
        </w:rPr>
        <w:t>open door</w:t>
      </w:r>
      <w:r>
        <w:rPr>
          <w:sz w:val="24"/>
          <w:szCs w:val="24"/>
        </w:rPr>
        <w:t>’</w:t>
      </w:r>
      <w:r w:rsidR="00AB4C9D" w:rsidRPr="0012699E">
        <w:rPr>
          <w:sz w:val="24"/>
          <w:szCs w:val="24"/>
        </w:rPr>
        <w:t xml:space="preserve"> policy for parents to visit the school</w:t>
      </w:r>
    </w:p>
    <w:p w:rsidR="00AB4C9D" w:rsidRPr="0012699E" w:rsidRDefault="004C54D5" w:rsidP="0012699E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ensuring</w:t>
      </w:r>
      <w:r w:rsidR="00AB4C9D" w:rsidRPr="0012699E">
        <w:rPr>
          <w:sz w:val="24"/>
          <w:szCs w:val="24"/>
        </w:rPr>
        <w:t xml:space="preserve"> our Reception arrangements are welcoming </w:t>
      </w:r>
    </w:p>
    <w:p w:rsidR="00AB4C9D" w:rsidRPr="0012699E" w:rsidRDefault="004C54D5" w:rsidP="0012699E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ensuring</w:t>
      </w:r>
      <w:proofErr w:type="gramEnd"/>
      <w:r w:rsidR="00AB4C9D" w:rsidRPr="0012699E">
        <w:rPr>
          <w:sz w:val="24"/>
          <w:szCs w:val="24"/>
        </w:rPr>
        <w:t xml:space="preserve"> </w:t>
      </w:r>
      <w:r w:rsidR="001D4EE7">
        <w:rPr>
          <w:sz w:val="24"/>
          <w:szCs w:val="24"/>
        </w:rPr>
        <w:t>all</w:t>
      </w:r>
      <w:r w:rsidR="00AB4C9D" w:rsidRPr="0012699E">
        <w:rPr>
          <w:sz w:val="24"/>
          <w:szCs w:val="24"/>
        </w:rPr>
        <w:t xml:space="preserve"> communication is “user friendly”, useful and informative. </w:t>
      </w:r>
    </w:p>
    <w:p w:rsidR="00AB4C9D" w:rsidRPr="0012699E" w:rsidRDefault="00AB4C9D" w:rsidP="0012699E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2699E">
        <w:rPr>
          <w:sz w:val="24"/>
          <w:szCs w:val="24"/>
        </w:rPr>
        <w:t>publish</w:t>
      </w:r>
      <w:r w:rsidR="004C54D5">
        <w:rPr>
          <w:sz w:val="24"/>
          <w:szCs w:val="24"/>
        </w:rPr>
        <w:t>ing</w:t>
      </w:r>
      <w:r w:rsidRPr="0012699E">
        <w:rPr>
          <w:sz w:val="24"/>
          <w:szCs w:val="24"/>
        </w:rPr>
        <w:t xml:space="preserve"> regular informative whole school newsletters </w:t>
      </w:r>
    </w:p>
    <w:p w:rsidR="00BC08B0" w:rsidRDefault="00AB4C9D" w:rsidP="0012699E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2699E">
        <w:rPr>
          <w:sz w:val="24"/>
          <w:szCs w:val="24"/>
        </w:rPr>
        <w:t>maintain</w:t>
      </w:r>
      <w:r w:rsidR="004C54D5">
        <w:rPr>
          <w:sz w:val="24"/>
          <w:szCs w:val="24"/>
        </w:rPr>
        <w:t>ing</w:t>
      </w:r>
      <w:r w:rsidRPr="0012699E">
        <w:rPr>
          <w:sz w:val="24"/>
          <w:szCs w:val="24"/>
        </w:rPr>
        <w:t xml:space="preserve"> and develop</w:t>
      </w:r>
      <w:r w:rsidR="004C54D5">
        <w:rPr>
          <w:sz w:val="24"/>
          <w:szCs w:val="24"/>
        </w:rPr>
        <w:t>ing</w:t>
      </w:r>
      <w:r w:rsidRPr="0012699E">
        <w:rPr>
          <w:sz w:val="24"/>
          <w:szCs w:val="24"/>
        </w:rPr>
        <w:t xml:space="preserve"> our school website and social media accounts</w:t>
      </w:r>
    </w:p>
    <w:p w:rsidR="001D4EE7" w:rsidRDefault="004C54D5" w:rsidP="0012699E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ensuring</w:t>
      </w:r>
      <w:r w:rsidR="001D4EE7">
        <w:rPr>
          <w:sz w:val="24"/>
          <w:szCs w:val="24"/>
        </w:rPr>
        <w:t xml:space="preserve"> parents can easily communicate with scho</w:t>
      </w:r>
      <w:r>
        <w:rPr>
          <w:sz w:val="24"/>
          <w:szCs w:val="24"/>
        </w:rPr>
        <w:t>ol, e.g. knowing channels of communication</w:t>
      </w:r>
    </w:p>
    <w:p w:rsidR="00AB4C9D" w:rsidRPr="0012699E" w:rsidRDefault="007D216D" w:rsidP="0012699E">
      <w:pPr>
        <w:jc w:val="both"/>
        <w:rPr>
          <w:b/>
          <w:sz w:val="24"/>
          <w:szCs w:val="24"/>
        </w:rPr>
      </w:pPr>
      <w:r w:rsidRPr="0012699E">
        <w:rPr>
          <w:b/>
          <w:sz w:val="24"/>
          <w:szCs w:val="24"/>
        </w:rPr>
        <w:t>Help parents</w:t>
      </w:r>
      <w:r w:rsidR="00AB4C9D" w:rsidRPr="0012699E">
        <w:rPr>
          <w:b/>
          <w:sz w:val="24"/>
          <w:szCs w:val="24"/>
        </w:rPr>
        <w:t xml:space="preserve"> to enhance </w:t>
      </w:r>
      <w:r w:rsidRPr="0012699E">
        <w:rPr>
          <w:b/>
          <w:sz w:val="24"/>
          <w:szCs w:val="24"/>
        </w:rPr>
        <w:t xml:space="preserve">their </w:t>
      </w:r>
      <w:r w:rsidR="00AB4C9D" w:rsidRPr="0012699E">
        <w:rPr>
          <w:b/>
          <w:sz w:val="24"/>
          <w:szCs w:val="24"/>
        </w:rPr>
        <w:t xml:space="preserve">own learning and to </w:t>
      </w:r>
      <w:r w:rsidR="004C54D5">
        <w:rPr>
          <w:b/>
          <w:sz w:val="24"/>
          <w:szCs w:val="24"/>
        </w:rPr>
        <w:t xml:space="preserve">be </w:t>
      </w:r>
      <w:r w:rsidR="00AB4C9D" w:rsidRPr="0012699E">
        <w:rPr>
          <w:b/>
          <w:sz w:val="24"/>
          <w:szCs w:val="24"/>
        </w:rPr>
        <w:t>activel</w:t>
      </w:r>
      <w:r w:rsidRPr="0012699E">
        <w:rPr>
          <w:b/>
          <w:sz w:val="24"/>
          <w:szCs w:val="24"/>
        </w:rPr>
        <w:t>y involve</w:t>
      </w:r>
      <w:r w:rsidR="004C54D5">
        <w:rPr>
          <w:b/>
          <w:sz w:val="24"/>
          <w:szCs w:val="24"/>
        </w:rPr>
        <w:t>d in school lif</w:t>
      </w:r>
      <w:r w:rsidRPr="0012699E">
        <w:rPr>
          <w:b/>
          <w:sz w:val="24"/>
          <w:szCs w:val="24"/>
        </w:rPr>
        <w:t>e by encouraging</w:t>
      </w:r>
      <w:r w:rsidR="00AB4C9D" w:rsidRPr="0012699E">
        <w:rPr>
          <w:b/>
          <w:sz w:val="24"/>
          <w:szCs w:val="24"/>
        </w:rPr>
        <w:t xml:space="preserve"> parents to: </w:t>
      </w:r>
    </w:p>
    <w:p w:rsidR="0012699E" w:rsidRPr="0012699E" w:rsidRDefault="00AB4C9D" w:rsidP="0012699E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12699E">
        <w:rPr>
          <w:sz w:val="24"/>
          <w:szCs w:val="24"/>
        </w:rPr>
        <w:t>volunteer to support in school</w:t>
      </w:r>
      <w:r w:rsidR="00D465DC" w:rsidRPr="0012699E">
        <w:rPr>
          <w:sz w:val="24"/>
          <w:szCs w:val="24"/>
        </w:rPr>
        <w:t xml:space="preserve">, including the </w:t>
      </w:r>
      <w:r w:rsidR="004D55F4">
        <w:rPr>
          <w:sz w:val="24"/>
          <w:szCs w:val="24"/>
        </w:rPr>
        <w:t>Home School Association</w:t>
      </w:r>
      <w:r w:rsidRPr="0012699E">
        <w:rPr>
          <w:sz w:val="24"/>
          <w:szCs w:val="24"/>
        </w:rPr>
        <w:t xml:space="preserve"> </w:t>
      </w:r>
    </w:p>
    <w:p w:rsidR="0012699E" w:rsidRPr="0012699E" w:rsidRDefault="004C54D5" w:rsidP="0012699E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attend workshops and course</w:t>
      </w:r>
      <w:r w:rsidR="004D55F4">
        <w:rPr>
          <w:sz w:val="24"/>
          <w:szCs w:val="24"/>
        </w:rPr>
        <w:t>s</w:t>
      </w:r>
    </w:p>
    <w:p w:rsidR="00AB4C9D" w:rsidRPr="0012699E" w:rsidRDefault="00AB4C9D" w:rsidP="0012699E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12699E">
        <w:rPr>
          <w:sz w:val="24"/>
          <w:szCs w:val="24"/>
        </w:rPr>
        <w:t xml:space="preserve">attend school performances, events and celebrations </w:t>
      </w:r>
    </w:p>
    <w:p w:rsidR="00AB4C9D" w:rsidRPr="0012699E" w:rsidRDefault="00AB4C9D" w:rsidP="0012699E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12699E">
        <w:rPr>
          <w:sz w:val="24"/>
          <w:szCs w:val="24"/>
        </w:rPr>
        <w:t xml:space="preserve">become involved in school projects </w:t>
      </w:r>
    </w:p>
    <w:p w:rsidR="00BC08B0" w:rsidRPr="0012699E" w:rsidRDefault="00AB4C9D" w:rsidP="0012699E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12699E">
        <w:rPr>
          <w:sz w:val="24"/>
          <w:szCs w:val="24"/>
        </w:rPr>
        <w:t>become parent governors</w:t>
      </w:r>
      <w:r w:rsidR="00BC08B0" w:rsidRPr="0012699E">
        <w:rPr>
          <w:sz w:val="24"/>
          <w:szCs w:val="24"/>
        </w:rPr>
        <w:t xml:space="preserve"> </w:t>
      </w:r>
    </w:p>
    <w:p w:rsidR="00BC08B0" w:rsidRPr="0012699E" w:rsidRDefault="00BC08B0" w:rsidP="0012699E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12699E">
        <w:rPr>
          <w:sz w:val="24"/>
          <w:szCs w:val="24"/>
        </w:rPr>
        <w:t>celebrate diversity throughout the school</w:t>
      </w:r>
    </w:p>
    <w:p w:rsidR="00142593" w:rsidRDefault="00142593" w:rsidP="0012699E">
      <w:pPr>
        <w:jc w:val="both"/>
        <w:rPr>
          <w:b/>
          <w:sz w:val="24"/>
          <w:szCs w:val="24"/>
        </w:rPr>
      </w:pPr>
    </w:p>
    <w:p w:rsidR="007D216D" w:rsidRPr="0012699E" w:rsidRDefault="007D216D" w:rsidP="0012699E">
      <w:pPr>
        <w:jc w:val="both"/>
        <w:rPr>
          <w:sz w:val="24"/>
          <w:szCs w:val="24"/>
        </w:rPr>
      </w:pPr>
      <w:r w:rsidRPr="0012699E">
        <w:rPr>
          <w:b/>
          <w:sz w:val="24"/>
          <w:szCs w:val="24"/>
        </w:rPr>
        <w:lastRenderedPageBreak/>
        <w:t>Actively involve parents in the education, progress and well-being of their child through</w:t>
      </w:r>
      <w:r w:rsidRPr="0012699E">
        <w:rPr>
          <w:sz w:val="24"/>
          <w:szCs w:val="24"/>
        </w:rPr>
        <w:t>:</w:t>
      </w:r>
    </w:p>
    <w:p w:rsidR="00D465DC" w:rsidRPr="0012699E" w:rsidRDefault="00D465DC" w:rsidP="0012699E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2699E">
        <w:rPr>
          <w:sz w:val="24"/>
          <w:szCs w:val="24"/>
        </w:rPr>
        <w:t>ensuring safeguarding procedures are robust</w:t>
      </w:r>
    </w:p>
    <w:p w:rsidR="006704C4" w:rsidRPr="0012699E" w:rsidRDefault="006704C4" w:rsidP="006704C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2699E">
        <w:rPr>
          <w:sz w:val="24"/>
          <w:szCs w:val="24"/>
        </w:rPr>
        <w:t>provision of practical strategies to support learning at home</w:t>
      </w:r>
    </w:p>
    <w:p w:rsidR="00C010E6" w:rsidRPr="0012699E" w:rsidRDefault="00C010E6" w:rsidP="0012699E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2699E">
        <w:rPr>
          <w:sz w:val="24"/>
          <w:szCs w:val="24"/>
        </w:rPr>
        <w:t>supporting new parents to the school with an i</w:t>
      </w:r>
      <w:r w:rsidR="007D216D" w:rsidRPr="0012699E">
        <w:rPr>
          <w:sz w:val="24"/>
          <w:szCs w:val="24"/>
        </w:rPr>
        <w:t xml:space="preserve">nduction </w:t>
      </w:r>
      <w:r w:rsidR="00494D0A" w:rsidRPr="0012699E">
        <w:rPr>
          <w:sz w:val="24"/>
          <w:szCs w:val="24"/>
        </w:rPr>
        <w:t xml:space="preserve">programme </w:t>
      </w:r>
    </w:p>
    <w:p w:rsidR="00D465DC" w:rsidRPr="0012699E" w:rsidRDefault="00D465DC" w:rsidP="0012699E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2699E">
        <w:rPr>
          <w:sz w:val="24"/>
          <w:szCs w:val="24"/>
        </w:rPr>
        <w:t xml:space="preserve">supporting parents to ensure their child’s attendance and punctuality </w:t>
      </w:r>
    </w:p>
    <w:p w:rsidR="0012699E" w:rsidRPr="0012699E" w:rsidRDefault="0012699E" w:rsidP="0012699E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2699E">
        <w:rPr>
          <w:sz w:val="24"/>
          <w:szCs w:val="24"/>
        </w:rPr>
        <w:t>provision of curriculum information</w:t>
      </w:r>
    </w:p>
    <w:p w:rsidR="007D216D" w:rsidRPr="0012699E" w:rsidRDefault="00494D0A" w:rsidP="0012699E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12699E">
        <w:rPr>
          <w:sz w:val="24"/>
          <w:szCs w:val="24"/>
        </w:rPr>
        <w:t>help</w:t>
      </w:r>
      <w:proofErr w:type="gramEnd"/>
      <w:r w:rsidRPr="0012699E">
        <w:rPr>
          <w:sz w:val="24"/>
          <w:szCs w:val="24"/>
        </w:rPr>
        <w:t xml:space="preserve"> </w:t>
      </w:r>
      <w:r w:rsidR="00D465DC" w:rsidRPr="0012699E">
        <w:rPr>
          <w:sz w:val="24"/>
          <w:szCs w:val="24"/>
        </w:rPr>
        <w:t xml:space="preserve">for </w:t>
      </w:r>
      <w:r w:rsidRPr="0012699E">
        <w:rPr>
          <w:sz w:val="24"/>
          <w:szCs w:val="24"/>
        </w:rPr>
        <w:t xml:space="preserve">parents </w:t>
      </w:r>
      <w:r w:rsidR="00D465DC" w:rsidRPr="0012699E">
        <w:rPr>
          <w:sz w:val="24"/>
          <w:szCs w:val="24"/>
        </w:rPr>
        <w:t xml:space="preserve">to </w:t>
      </w:r>
      <w:r w:rsidRPr="0012699E">
        <w:rPr>
          <w:sz w:val="24"/>
          <w:szCs w:val="24"/>
        </w:rPr>
        <w:t>support their child’s learning e.g. workshops. meetings</w:t>
      </w:r>
    </w:p>
    <w:p w:rsidR="00494D0A" w:rsidRPr="0012699E" w:rsidRDefault="00D465DC" w:rsidP="0012699E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2699E">
        <w:rPr>
          <w:sz w:val="24"/>
          <w:szCs w:val="24"/>
        </w:rPr>
        <w:t>informing</w:t>
      </w:r>
      <w:r w:rsidR="007D216D" w:rsidRPr="0012699E">
        <w:rPr>
          <w:sz w:val="24"/>
          <w:szCs w:val="24"/>
        </w:rPr>
        <w:t xml:space="preserve"> parents </w:t>
      </w:r>
      <w:r w:rsidRPr="0012699E">
        <w:rPr>
          <w:sz w:val="24"/>
          <w:szCs w:val="24"/>
        </w:rPr>
        <w:t xml:space="preserve">of their child’s learning and progress through reports and </w:t>
      </w:r>
      <w:r w:rsidR="004D55F4">
        <w:rPr>
          <w:sz w:val="24"/>
          <w:szCs w:val="24"/>
        </w:rPr>
        <w:t xml:space="preserve">parent teacher </w:t>
      </w:r>
      <w:r w:rsidRPr="0012699E">
        <w:rPr>
          <w:sz w:val="24"/>
          <w:szCs w:val="24"/>
        </w:rPr>
        <w:t>meetings</w:t>
      </w:r>
    </w:p>
    <w:p w:rsidR="007D216D" w:rsidRPr="00DB5A87" w:rsidRDefault="00494D0A" w:rsidP="00DB5A8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2699E">
        <w:rPr>
          <w:sz w:val="24"/>
          <w:szCs w:val="24"/>
        </w:rPr>
        <w:t>guidance for parents to support their chil</w:t>
      </w:r>
      <w:r w:rsidRPr="00DB5A87">
        <w:rPr>
          <w:sz w:val="24"/>
          <w:szCs w:val="24"/>
        </w:rPr>
        <w:t>d at times of transitions</w:t>
      </w:r>
      <w:r w:rsidR="007D216D" w:rsidRPr="00DB5A87">
        <w:rPr>
          <w:sz w:val="24"/>
          <w:szCs w:val="24"/>
        </w:rPr>
        <w:t xml:space="preserve"> </w:t>
      </w:r>
    </w:p>
    <w:p w:rsidR="0012699E" w:rsidRDefault="0012699E" w:rsidP="0012699E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12699E">
        <w:rPr>
          <w:sz w:val="24"/>
          <w:szCs w:val="24"/>
        </w:rPr>
        <w:t xml:space="preserve">provision of </w:t>
      </w:r>
      <w:r w:rsidR="006704C4">
        <w:rPr>
          <w:sz w:val="24"/>
          <w:szCs w:val="24"/>
        </w:rPr>
        <w:t xml:space="preserve">more sustained and intensive </w:t>
      </w:r>
      <w:r w:rsidRPr="0012699E">
        <w:rPr>
          <w:sz w:val="24"/>
          <w:szCs w:val="24"/>
        </w:rPr>
        <w:t xml:space="preserve">support to meet the individual needs </w:t>
      </w:r>
      <w:r w:rsidR="001D4EE7">
        <w:rPr>
          <w:sz w:val="24"/>
          <w:szCs w:val="24"/>
        </w:rPr>
        <w:t xml:space="preserve">of their child </w:t>
      </w:r>
      <w:r w:rsidR="004C54D5">
        <w:rPr>
          <w:sz w:val="24"/>
          <w:szCs w:val="24"/>
        </w:rPr>
        <w:t xml:space="preserve">and family </w:t>
      </w:r>
    </w:p>
    <w:p w:rsidR="001D4EE7" w:rsidRDefault="001D4EE7" w:rsidP="001D4EE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celebration of success</w:t>
      </w:r>
    </w:p>
    <w:p w:rsidR="00DB5A87" w:rsidRPr="001D4EE7" w:rsidRDefault="00DB5A87" w:rsidP="001D4EE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accessible school policies that are easy to understand</w:t>
      </w:r>
    </w:p>
    <w:p w:rsidR="007E4A10" w:rsidRPr="0012699E" w:rsidRDefault="00C010E6" w:rsidP="0012699E">
      <w:pPr>
        <w:jc w:val="both"/>
        <w:rPr>
          <w:rFonts w:eastAsia="Times New Roman" w:cs="Times New Roman"/>
          <w:b/>
          <w:snapToGrid w:val="0"/>
          <w:sz w:val="24"/>
          <w:szCs w:val="24"/>
          <w:u w:val="single"/>
        </w:rPr>
      </w:pPr>
      <w:r w:rsidRPr="0012699E">
        <w:rPr>
          <w:rFonts w:eastAsia="Times New Roman" w:cs="Arial"/>
          <w:b/>
          <w:sz w:val="24"/>
          <w:szCs w:val="24"/>
          <w:lang w:eastAsia="en-GB"/>
        </w:rPr>
        <w:t>E</w:t>
      </w:r>
      <w:r w:rsidR="007E4A10" w:rsidRPr="0012699E">
        <w:rPr>
          <w:rFonts w:eastAsia="Times New Roman" w:cs="Arial"/>
          <w:b/>
          <w:sz w:val="24"/>
          <w:szCs w:val="24"/>
          <w:lang w:eastAsia="en-GB"/>
        </w:rPr>
        <w:t>stablish the views and opinions of parents of the school and act upon these</w:t>
      </w:r>
      <w:r w:rsidR="004C54D5">
        <w:rPr>
          <w:rFonts w:eastAsia="Times New Roman" w:cs="Arial"/>
          <w:b/>
          <w:sz w:val="24"/>
          <w:szCs w:val="24"/>
          <w:lang w:eastAsia="en-GB"/>
        </w:rPr>
        <w:t xml:space="preserve"> through:</w:t>
      </w:r>
      <w:r w:rsidR="007E4A10" w:rsidRPr="0012699E">
        <w:rPr>
          <w:rFonts w:eastAsia="Times New Roman" w:cs="Times New Roman"/>
          <w:b/>
          <w:snapToGrid w:val="0"/>
          <w:sz w:val="24"/>
          <w:szCs w:val="24"/>
          <w:u w:val="single"/>
        </w:rPr>
        <w:t xml:space="preserve"> </w:t>
      </w:r>
    </w:p>
    <w:p w:rsidR="00C010E6" w:rsidRPr="0012699E" w:rsidRDefault="00DB5A87" w:rsidP="0012699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</w:rPr>
      </w:pPr>
      <w:r>
        <w:rPr>
          <w:rFonts w:eastAsia="Times New Roman" w:cs="Times New Roman"/>
          <w:snapToGrid w:val="0"/>
          <w:sz w:val="24"/>
          <w:szCs w:val="24"/>
        </w:rPr>
        <w:t>provision of</w:t>
      </w:r>
      <w:r w:rsidR="007E4A10" w:rsidRPr="0012699E">
        <w:rPr>
          <w:rFonts w:eastAsia="Times New Roman" w:cs="Times New Roman"/>
          <w:snapToGrid w:val="0"/>
          <w:sz w:val="24"/>
          <w:szCs w:val="24"/>
        </w:rPr>
        <w:t xml:space="preserve"> clear lines of communication between home and school and recognise t</w:t>
      </w:r>
      <w:r>
        <w:rPr>
          <w:rFonts w:eastAsia="Times New Roman" w:cs="Times New Roman"/>
          <w:snapToGrid w:val="0"/>
          <w:sz w:val="24"/>
          <w:szCs w:val="24"/>
        </w:rPr>
        <w:t>he importance of parental voice</w:t>
      </w:r>
    </w:p>
    <w:p w:rsidR="00C010E6" w:rsidRPr="0012699E" w:rsidRDefault="004C54D5" w:rsidP="0012699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</w:rPr>
      </w:pPr>
      <w:r>
        <w:rPr>
          <w:sz w:val="24"/>
          <w:szCs w:val="24"/>
        </w:rPr>
        <w:t>p</w:t>
      </w:r>
      <w:r w:rsidR="00C010E6" w:rsidRPr="0012699E">
        <w:rPr>
          <w:sz w:val="24"/>
          <w:szCs w:val="24"/>
        </w:rPr>
        <w:t>rov</w:t>
      </w:r>
      <w:r w:rsidR="00DB5A87">
        <w:rPr>
          <w:sz w:val="24"/>
          <w:szCs w:val="24"/>
        </w:rPr>
        <w:t>ision of</w:t>
      </w:r>
      <w:r w:rsidR="00C010E6" w:rsidRPr="0012699E">
        <w:rPr>
          <w:sz w:val="24"/>
          <w:szCs w:val="24"/>
        </w:rPr>
        <w:t xml:space="preserve"> regular opportunities for parental </w:t>
      </w:r>
      <w:r w:rsidR="0012699E">
        <w:rPr>
          <w:sz w:val="24"/>
          <w:szCs w:val="24"/>
        </w:rPr>
        <w:t>consultation</w:t>
      </w:r>
      <w:r w:rsidR="00C010E6" w:rsidRPr="0012699E">
        <w:rPr>
          <w:sz w:val="24"/>
          <w:szCs w:val="24"/>
        </w:rPr>
        <w:t xml:space="preserve"> and inform parents of the results </w:t>
      </w:r>
    </w:p>
    <w:p w:rsidR="007E4A10" w:rsidRPr="0012699E" w:rsidRDefault="007E4A10" w:rsidP="0012699E">
      <w:pPr>
        <w:jc w:val="both"/>
        <w:rPr>
          <w:sz w:val="24"/>
          <w:szCs w:val="24"/>
          <w:u w:val="single"/>
        </w:rPr>
      </w:pPr>
    </w:p>
    <w:p w:rsidR="00DB5A87" w:rsidRPr="00DB5A87" w:rsidRDefault="00DB5A87" w:rsidP="00DB5A87">
      <w:pPr>
        <w:jc w:val="both"/>
        <w:rPr>
          <w:b/>
          <w:sz w:val="24"/>
          <w:szCs w:val="24"/>
          <w:u w:val="single"/>
        </w:rPr>
      </w:pPr>
      <w:r w:rsidRPr="00DB5A87">
        <w:rPr>
          <w:b/>
          <w:sz w:val="24"/>
          <w:szCs w:val="24"/>
          <w:u w:val="single"/>
        </w:rPr>
        <w:t xml:space="preserve">Monitoring and review </w:t>
      </w:r>
    </w:p>
    <w:p w:rsidR="00DB5A87" w:rsidRPr="00DB5A87" w:rsidRDefault="00DB5A87" w:rsidP="00DB5A87">
      <w:pPr>
        <w:jc w:val="both"/>
        <w:rPr>
          <w:sz w:val="24"/>
          <w:szCs w:val="24"/>
        </w:rPr>
      </w:pPr>
      <w:r w:rsidRPr="00DB5A87">
        <w:rPr>
          <w:sz w:val="24"/>
          <w:szCs w:val="24"/>
        </w:rPr>
        <w:t xml:space="preserve">This policy is reviewed annually </w:t>
      </w:r>
      <w:proofErr w:type="gramStart"/>
      <w:r w:rsidRPr="00DB5A87">
        <w:rPr>
          <w:sz w:val="24"/>
          <w:szCs w:val="24"/>
        </w:rPr>
        <w:t xml:space="preserve">by  </w:t>
      </w:r>
      <w:r w:rsidR="00EE233B">
        <w:rPr>
          <w:sz w:val="24"/>
          <w:szCs w:val="24"/>
        </w:rPr>
        <w:t>Governing</w:t>
      </w:r>
      <w:proofErr w:type="gramEnd"/>
      <w:r w:rsidR="00EE233B">
        <w:rPr>
          <w:sz w:val="24"/>
          <w:szCs w:val="24"/>
        </w:rPr>
        <w:t xml:space="preserve"> Body</w:t>
      </w:r>
    </w:p>
    <w:p w:rsidR="00DB5A87" w:rsidRPr="00DB5A87" w:rsidRDefault="00DB5A87" w:rsidP="00DB5A87">
      <w:pPr>
        <w:jc w:val="both"/>
        <w:rPr>
          <w:sz w:val="24"/>
          <w:szCs w:val="24"/>
        </w:rPr>
      </w:pPr>
      <w:r w:rsidRPr="00DB5A87">
        <w:rPr>
          <w:sz w:val="24"/>
          <w:szCs w:val="24"/>
        </w:rPr>
        <w:t xml:space="preserve">Any changes made to this policy </w:t>
      </w:r>
      <w:proofErr w:type="gramStart"/>
      <w:r w:rsidRPr="00DB5A87">
        <w:rPr>
          <w:sz w:val="24"/>
          <w:szCs w:val="24"/>
        </w:rPr>
        <w:t>will be communicated</w:t>
      </w:r>
      <w:proofErr w:type="gramEnd"/>
      <w:r w:rsidRPr="00DB5A87">
        <w:rPr>
          <w:sz w:val="24"/>
          <w:szCs w:val="24"/>
        </w:rPr>
        <w:t xml:space="preserve"> to parents.</w:t>
      </w:r>
    </w:p>
    <w:p w:rsidR="007E4A10" w:rsidRPr="00DB5A87" w:rsidRDefault="00DB5A87" w:rsidP="00DB5A87">
      <w:pPr>
        <w:jc w:val="both"/>
        <w:rPr>
          <w:sz w:val="24"/>
          <w:szCs w:val="24"/>
        </w:rPr>
      </w:pPr>
      <w:r w:rsidRPr="00DB5A87">
        <w:rPr>
          <w:sz w:val="24"/>
          <w:szCs w:val="24"/>
        </w:rPr>
        <w:t xml:space="preserve">The scheduled review date for this policy is </w:t>
      </w:r>
      <w:r w:rsidR="00EE233B">
        <w:rPr>
          <w:sz w:val="24"/>
          <w:szCs w:val="24"/>
        </w:rPr>
        <w:t>Nov 2019</w:t>
      </w:r>
    </w:p>
    <w:p w:rsidR="00C40870" w:rsidRPr="00DB5A87" w:rsidRDefault="00DB5A87" w:rsidP="00C40870">
      <w:pPr>
        <w:rPr>
          <w:b/>
          <w:sz w:val="24"/>
          <w:szCs w:val="24"/>
        </w:rPr>
      </w:pPr>
      <w:r w:rsidRPr="00DB5A87">
        <w:rPr>
          <w:b/>
          <w:sz w:val="24"/>
          <w:szCs w:val="24"/>
        </w:rPr>
        <w:t xml:space="preserve">Date of this policy review </w:t>
      </w:r>
      <w:proofErr w:type="gramStart"/>
      <w:r w:rsidRPr="00DB5A87">
        <w:rPr>
          <w:b/>
          <w:sz w:val="24"/>
          <w:szCs w:val="24"/>
        </w:rPr>
        <w:t>…….</w:t>
      </w:r>
      <w:proofErr w:type="gramEnd"/>
    </w:p>
    <w:p w:rsidR="00C40870" w:rsidRPr="004033AF" w:rsidRDefault="004033AF" w:rsidP="00C40870">
      <w:pPr>
        <w:rPr>
          <w:b/>
          <w:sz w:val="24"/>
          <w:szCs w:val="24"/>
        </w:rPr>
      </w:pPr>
      <w:r w:rsidRPr="004033AF">
        <w:rPr>
          <w:b/>
          <w:sz w:val="24"/>
          <w:szCs w:val="24"/>
        </w:rPr>
        <w:t>Signed…</w:t>
      </w:r>
    </w:p>
    <w:p w:rsidR="00C40870" w:rsidRPr="00BE1AF0" w:rsidRDefault="00C40870" w:rsidP="00C40870">
      <w:pPr>
        <w:rPr>
          <w:sz w:val="28"/>
          <w:szCs w:val="28"/>
        </w:rPr>
      </w:pPr>
    </w:p>
    <w:p w:rsidR="00C40870" w:rsidRPr="00BE1AF0" w:rsidRDefault="00C40870" w:rsidP="00C40870">
      <w:pPr>
        <w:rPr>
          <w:sz w:val="28"/>
          <w:szCs w:val="28"/>
        </w:rPr>
      </w:pPr>
    </w:p>
    <w:p w:rsidR="00C40870" w:rsidRPr="00BE1AF0" w:rsidRDefault="00C40870" w:rsidP="00C40870">
      <w:pPr>
        <w:rPr>
          <w:sz w:val="28"/>
          <w:szCs w:val="28"/>
        </w:rPr>
      </w:pPr>
    </w:p>
    <w:p w:rsidR="00C40870" w:rsidRPr="00BE1AF0" w:rsidRDefault="00C40870" w:rsidP="00C010E6">
      <w:pPr>
        <w:rPr>
          <w:sz w:val="28"/>
          <w:szCs w:val="28"/>
        </w:rPr>
      </w:pPr>
    </w:p>
    <w:p w:rsidR="003B10C9" w:rsidRPr="00BE1AF0" w:rsidRDefault="003B10C9">
      <w:pPr>
        <w:rPr>
          <w:sz w:val="28"/>
          <w:szCs w:val="28"/>
        </w:rPr>
      </w:pPr>
    </w:p>
    <w:sectPr w:rsidR="003B10C9" w:rsidRPr="00BE1AF0" w:rsidSect="00D20AC3">
      <w:pgSz w:w="11906" w:h="17338"/>
      <w:pgMar w:top="1400" w:right="471" w:bottom="652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CBD"/>
    <w:multiLevelType w:val="hybridMultilevel"/>
    <w:tmpl w:val="ACA6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35EB5"/>
    <w:multiLevelType w:val="hybridMultilevel"/>
    <w:tmpl w:val="06AA24A4"/>
    <w:lvl w:ilvl="0" w:tplc="5A608C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2FA2"/>
    <w:multiLevelType w:val="hybridMultilevel"/>
    <w:tmpl w:val="08DA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D2469"/>
    <w:multiLevelType w:val="hybridMultilevel"/>
    <w:tmpl w:val="8CD66E16"/>
    <w:lvl w:ilvl="0" w:tplc="5A608C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35C44"/>
    <w:multiLevelType w:val="hybridMultilevel"/>
    <w:tmpl w:val="07244D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E1F04"/>
    <w:multiLevelType w:val="hybridMultilevel"/>
    <w:tmpl w:val="44E8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805E9"/>
    <w:multiLevelType w:val="hybridMultilevel"/>
    <w:tmpl w:val="D8467EA6"/>
    <w:lvl w:ilvl="0" w:tplc="5A608C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B03DD"/>
    <w:multiLevelType w:val="hybridMultilevel"/>
    <w:tmpl w:val="D0EA36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70"/>
    <w:rsid w:val="0006705B"/>
    <w:rsid w:val="0012699E"/>
    <w:rsid w:val="00142593"/>
    <w:rsid w:val="001D4EE7"/>
    <w:rsid w:val="0028225E"/>
    <w:rsid w:val="003B10C9"/>
    <w:rsid w:val="004033AF"/>
    <w:rsid w:val="00494D0A"/>
    <w:rsid w:val="004C54D5"/>
    <w:rsid w:val="004D55F4"/>
    <w:rsid w:val="00527185"/>
    <w:rsid w:val="006704C4"/>
    <w:rsid w:val="006F6367"/>
    <w:rsid w:val="007D216D"/>
    <w:rsid w:val="007E4A10"/>
    <w:rsid w:val="008B6D69"/>
    <w:rsid w:val="0092496C"/>
    <w:rsid w:val="00A6752D"/>
    <w:rsid w:val="00AB4C9D"/>
    <w:rsid w:val="00AE11C9"/>
    <w:rsid w:val="00B75478"/>
    <w:rsid w:val="00BB0E2F"/>
    <w:rsid w:val="00BC08B0"/>
    <w:rsid w:val="00BE1AF0"/>
    <w:rsid w:val="00C010E6"/>
    <w:rsid w:val="00C40870"/>
    <w:rsid w:val="00CC40B5"/>
    <w:rsid w:val="00D465DC"/>
    <w:rsid w:val="00D82019"/>
    <w:rsid w:val="00DB5A87"/>
    <w:rsid w:val="00E40847"/>
    <w:rsid w:val="00EE233B"/>
    <w:rsid w:val="00F44C23"/>
    <w:rsid w:val="00F9177F"/>
    <w:rsid w:val="00FA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D0733"/>
  <w15:docId w15:val="{9B83DCDE-D4B4-4A68-863A-95956C82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D650B4C5</Template>
  <TotalTime>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 Tracey</cp:lastModifiedBy>
  <cp:revision>6</cp:revision>
  <dcterms:created xsi:type="dcterms:W3CDTF">2019-09-30T14:30:00Z</dcterms:created>
  <dcterms:modified xsi:type="dcterms:W3CDTF">2019-09-30T14:32:00Z</dcterms:modified>
</cp:coreProperties>
</file>