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41" w:tblpY="-480"/>
        <w:tblW w:w="14804" w:type="dxa"/>
        <w:tblLook w:val="04A0" w:firstRow="1" w:lastRow="0" w:firstColumn="1" w:lastColumn="0" w:noHBand="0" w:noVBand="1"/>
      </w:tblPr>
      <w:tblGrid>
        <w:gridCol w:w="862"/>
        <w:gridCol w:w="3120"/>
        <w:gridCol w:w="2818"/>
        <w:gridCol w:w="3334"/>
        <w:gridCol w:w="4670"/>
      </w:tblGrid>
      <w:tr w:rsidR="001B083C" w14:paraId="5B9AE2BC" w14:textId="77777777" w:rsidTr="006B5D65">
        <w:trPr>
          <w:trHeight w:val="539"/>
        </w:trPr>
        <w:tc>
          <w:tcPr>
            <w:tcW w:w="862" w:type="dxa"/>
            <w:shd w:val="clear" w:color="auto" w:fill="FBFB5F"/>
          </w:tcPr>
          <w:p w14:paraId="5D716C02" w14:textId="77777777" w:rsidR="001B083C" w:rsidRDefault="001B083C" w:rsidP="007B46CC">
            <w:bookmarkStart w:id="0" w:name="_GoBack"/>
            <w:bookmarkEnd w:id="0"/>
            <w:r>
              <w:t>Year Group</w:t>
            </w:r>
          </w:p>
        </w:tc>
        <w:tc>
          <w:tcPr>
            <w:tcW w:w="3120" w:type="dxa"/>
            <w:shd w:val="clear" w:color="auto" w:fill="FBFB5F"/>
          </w:tcPr>
          <w:p w14:paraId="63497B11" w14:textId="4C473BB6" w:rsidR="001B083C" w:rsidRDefault="001B083C" w:rsidP="007B46CC">
            <w:r>
              <w:t xml:space="preserve">Democracy </w:t>
            </w:r>
          </w:p>
        </w:tc>
        <w:tc>
          <w:tcPr>
            <w:tcW w:w="2818" w:type="dxa"/>
            <w:shd w:val="clear" w:color="auto" w:fill="FBFB5F"/>
          </w:tcPr>
          <w:p w14:paraId="15031C10" w14:textId="5C5967E8" w:rsidR="001B083C" w:rsidRDefault="001B083C" w:rsidP="007B46CC">
            <w:r>
              <w:t xml:space="preserve">Individual Liberty </w:t>
            </w:r>
          </w:p>
        </w:tc>
        <w:tc>
          <w:tcPr>
            <w:tcW w:w="3334" w:type="dxa"/>
            <w:shd w:val="clear" w:color="auto" w:fill="FBFB5F"/>
          </w:tcPr>
          <w:p w14:paraId="0E1559F9" w14:textId="23CDC771" w:rsidR="001B083C" w:rsidRDefault="001B083C" w:rsidP="007B46CC">
            <w:r>
              <w:t>Rule of Law</w:t>
            </w:r>
          </w:p>
        </w:tc>
        <w:tc>
          <w:tcPr>
            <w:tcW w:w="4670" w:type="dxa"/>
            <w:shd w:val="clear" w:color="auto" w:fill="FBFB5F"/>
          </w:tcPr>
          <w:p w14:paraId="6949EAEB" w14:textId="64F6D27F" w:rsidR="001B083C" w:rsidRDefault="001B083C" w:rsidP="007B46CC">
            <w:r>
              <w:t xml:space="preserve">Mutual Respect and tolerance of those with different faiths and beliefs  </w:t>
            </w:r>
          </w:p>
        </w:tc>
      </w:tr>
      <w:tr w:rsidR="001B083C" w14:paraId="66F2FC11" w14:textId="77777777" w:rsidTr="006B5D65">
        <w:trPr>
          <w:trHeight w:val="3305"/>
        </w:trPr>
        <w:tc>
          <w:tcPr>
            <w:tcW w:w="862" w:type="dxa"/>
            <w:shd w:val="clear" w:color="auto" w:fill="FBFB5F"/>
          </w:tcPr>
          <w:p w14:paraId="5FF937BD" w14:textId="77777777" w:rsidR="001B083C" w:rsidRDefault="001B083C" w:rsidP="007B46CC">
            <w:r>
              <w:t>F1</w:t>
            </w:r>
          </w:p>
          <w:p w14:paraId="76DC27A5" w14:textId="77777777" w:rsidR="001B083C" w:rsidRDefault="001B083C" w:rsidP="007B46CC"/>
        </w:tc>
        <w:tc>
          <w:tcPr>
            <w:tcW w:w="3120" w:type="dxa"/>
            <w:shd w:val="clear" w:color="auto" w:fill="DEEAF6" w:themeFill="accent1" w:themeFillTint="33"/>
          </w:tcPr>
          <w:p w14:paraId="669F3631" w14:textId="13E357B8" w:rsidR="001B083C" w:rsidRDefault="00F1638D" w:rsidP="000A1D79">
            <w:pPr>
              <w:pStyle w:val="ListParagraph"/>
              <w:numPr>
                <w:ilvl w:val="0"/>
                <w:numId w:val="4"/>
              </w:numPr>
            </w:pPr>
            <w:r>
              <w:t>Adults consider</w:t>
            </w:r>
            <w:r w:rsidR="001B083C">
              <w:t xml:space="preserve"> children’s views and opinions when planning topics and activities. </w:t>
            </w:r>
          </w:p>
          <w:p w14:paraId="52589E4F" w14:textId="1C2870B3" w:rsidR="001B083C" w:rsidRDefault="001B083C" w:rsidP="000A1D79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make decisions together when sharing toys (turn-taking). </w:t>
            </w:r>
          </w:p>
          <w:p w14:paraId="06E5E429" w14:textId="0478DB31" w:rsidR="001B083C" w:rsidRDefault="001B083C" w:rsidP="00F1638D">
            <w:pPr>
              <w:ind w:left="-76"/>
            </w:pPr>
          </w:p>
        </w:tc>
        <w:tc>
          <w:tcPr>
            <w:tcW w:w="2818" w:type="dxa"/>
            <w:shd w:val="clear" w:color="auto" w:fill="DEEAF6" w:themeFill="accent1" w:themeFillTint="33"/>
          </w:tcPr>
          <w:p w14:paraId="4B75648D" w14:textId="77777777" w:rsidR="00FF737D" w:rsidRDefault="00FF737D" w:rsidP="003D22A0">
            <w:pPr>
              <w:pStyle w:val="ListParagraph"/>
              <w:numPr>
                <w:ilvl w:val="0"/>
                <w:numId w:val="4"/>
              </w:numPr>
            </w:pPr>
            <w:r>
              <w:t>Provide opportunities for the children to develop their self-esteem and confidence in their own abilities (sharing achievements and successes).</w:t>
            </w:r>
          </w:p>
          <w:p w14:paraId="541EA15E" w14:textId="0410124E" w:rsidR="00FF737D" w:rsidRDefault="00FF737D" w:rsidP="00FF737D">
            <w:pPr>
              <w:pStyle w:val="ListParagraph"/>
              <w:numPr>
                <w:ilvl w:val="0"/>
                <w:numId w:val="4"/>
              </w:numPr>
            </w:pPr>
            <w:r>
              <w:t>Promote independence (choosing activities).</w:t>
            </w:r>
          </w:p>
          <w:p w14:paraId="26DF1626" w14:textId="77777777" w:rsidR="00A57868" w:rsidRDefault="00A57868" w:rsidP="00A57868"/>
          <w:p w14:paraId="3C6EA195" w14:textId="0DD96416" w:rsidR="00FF737D" w:rsidRDefault="00FF737D" w:rsidP="00FF737D">
            <w:pPr>
              <w:ind w:left="284"/>
            </w:pPr>
          </w:p>
        </w:tc>
        <w:tc>
          <w:tcPr>
            <w:tcW w:w="3334" w:type="dxa"/>
            <w:shd w:val="clear" w:color="auto" w:fill="DEEAF6" w:themeFill="accent1" w:themeFillTint="33"/>
          </w:tcPr>
          <w:p w14:paraId="38A1BFB2" w14:textId="29E5766A" w:rsidR="001B083C" w:rsidRDefault="001B083C" w:rsidP="005E51A1">
            <w:pPr>
              <w:pStyle w:val="ListParagraph"/>
              <w:numPr>
                <w:ilvl w:val="0"/>
                <w:numId w:val="4"/>
              </w:numPr>
            </w:pPr>
            <w:r>
              <w:t>Adult</w:t>
            </w:r>
            <w:r w:rsidR="00947386">
              <w:t>s</w:t>
            </w:r>
            <w:r>
              <w:t xml:space="preserve"> and children work together to create rules and adhere to these.</w:t>
            </w:r>
          </w:p>
          <w:p w14:paraId="4C73DB88" w14:textId="77777777" w:rsidR="001B083C" w:rsidRDefault="001B083C" w:rsidP="005E51A1">
            <w:pPr>
              <w:pStyle w:val="ListParagraph"/>
              <w:numPr>
                <w:ilvl w:val="0"/>
                <w:numId w:val="4"/>
              </w:numPr>
            </w:pPr>
            <w:r>
              <w:t>Discuss the needs for rules and how they keep us safe.</w:t>
            </w:r>
          </w:p>
          <w:p w14:paraId="0F56EB87" w14:textId="77777777" w:rsidR="001B083C" w:rsidRDefault="001B083C" w:rsidP="005E51A1">
            <w:pPr>
              <w:pStyle w:val="ListParagraph"/>
              <w:numPr>
                <w:ilvl w:val="0"/>
                <w:numId w:val="4"/>
              </w:numPr>
            </w:pPr>
            <w:r>
              <w:t xml:space="preserve">Teach children to understand their own and others’ behaviour and feelings, along with their consequences (zones). </w:t>
            </w:r>
          </w:p>
          <w:p w14:paraId="24A6D392" w14:textId="2CC0B123" w:rsidR="001B083C" w:rsidRDefault="001B083C" w:rsidP="005E51A1">
            <w:pPr>
              <w:pStyle w:val="ListParagraph"/>
              <w:numPr>
                <w:ilvl w:val="0"/>
                <w:numId w:val="4"/>
              </w:numPr>
            </w:pPr>
            <w:r>
              <w:t xml:space="preserve">Encourage children to learn how to distinguish between right and wrong. 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25228906" w14:textId="414FC4BB" w:rsidR="00FE3925" w:rsidRDefault="006F444D" w:rsidP="0070447A">
            <w:pPr>
              <w:pStyle w:val="ListParagraph"/>
              <w:numPr>
                <w:ilvl w:val="0"/>
                <w:numId w:val="4"/>
              </w:numPr>
            </w:pPr>
            <w:r>
              <w:t>Adults c</w:t>
            </w:r>
            <w:r w:rsidR="00FE3925">
              <w:t>reate an environment that values and promotes different faiths, cultures, views and races.</w:t>
            </w:r>
          </w:p>
          <w:p w14:paraId="64D26734" w14:textId="49E7AFB6" w:rsidR="00FE3925" w:rsidRDefault="00FF4523" w:rsidP="00FE3925">
            <w:pPr>
              <w:pStyle w:val="ListParagraph"/>
              <w:numPr>
                <w:ilvl w:val="0"/>
                <w:numId w:val="4"/>
              </w:numPr>
            </w:pPr>
            <w:r>
              <w:t>Celebrate f</w:t>
            </w:r>
            <w:r w:rsidR="00FE3925">
              <w:t>estivals / special days</w:t>
            </w:r>
            <w:r w:rsidR="0070447A">
              <w:t>.</w:t>
            </w:r>
          </w:p>
          <w:p w14:paraId="7D3A8B33" w14:textId="1BD17986" w:rsidR="00FE3925" w:rsidRDefault="00FE3925" w:rsidP="00FE3925">
            <w:pPr>
              <w:pStyle w:val="ListParagraph"/>
              <w:numPr>
                <w:ilvl w:val="0"/>
                <w:numId w:val="4"/>
              </w:numPr>
            </w:pPr>
            <w:r>
              <w:t>Local trips</w:t>
            </w:r>
            <w:r w:rsidR="0070447A">
              <w:t>.</w:t>
            </w:r>
          </w:p>
          <w:p w14:paraId="742EAA01" w14:textId="7B080647" w:rsidR="00FE3925" w:rsidRDefault="00FE3925" w:rsidP="00FE3925">
            <w:pPr>
              <w:pStyle w:val="ListParagraph"/>
              <w:numPr>
                <w:ilvl w:val="0"/>
                <w:numId w:val="4"/>
              </w:numPr>
            </w:pPr>
            <w:r>
              <w:t xml:space="preserve">National celebrations. </w:t>
            </w:r>
          </w:p>
        </w:tc>
      </w:tr>
      <w:tr w:rsidR="001B083C" w14:paraId="574E8AB9" w14:textId="77777777" w:rsidTr="006B5D65">
        <w:trPr>
          <w:trHeight w:val="4666"/>
        </w:trPr>
        <w:tc>
          <w:tcPr>
            <w:tcW w:w="862" w:type="dxa"/>
            <w:shd w:val="clear" w:color="auto" w:fill="FBFB5F"/>
          </w:tcPr>
          <w:p w14:paraId="12BCF431" w14:textId="77777777" w:rsidR="001B083C" w:rsidRDefault="001B083C" w:rsidP="007B46CC">
            <w:r>
              <w:t>F2</w:t>
            </w:r>
          </w:p>
          <w:p w14:paraId="75F0B15F" w14:textId="77777777" w:rsidR="001B083C" w:rsidRDefault="001B083C" w:rsidP="007B46CC"/>
        </w:tc>
        <w:tc>
          <w:tcPr>
            <w:tcW w:w="3120" w:type="dxa"/>
            <w:shd w:val="clear" w:color="auto" w:fill="DEEAF6" w:themeFill="accent1" w:themeFillTint="33"/>
          </w:tcPr>
          <w:p w14:paraId="0062484F" w14:textId="503850BB" w:rsidR="0082388F" w:rsidRDefault="00F1638D" w:rsidP="0082388F">
            <w:pPr>
              <w:pStyle w:val="ListParagraph"/>
              <w:numPr>
                <w:ilvl w:val="0"/>
                <w:numId w:val="4"/>
              </w:numPr>
            </w:pPr>
            <w:r>
              <w:t>Adults c</w:t>
            </w:r>
            <w:r w:rsidR="0082388F">
              <w:t xml:space="preserve">onsider children’s views and opinions when planning topics and activities. </w:t>
            </w:r>
          </w:p>
          <w:p w14:paraId="77275630" w14:textId="564A5DAD" w:rsidR="00F1638D" w:rsidRDefault="00F1638D" w:rsidP="00F1638D">
            <w:pPr>
              <w:pStyle w:val="ListParagraph"/>
              <w:numPr>
                <w:ilvl w:val="0"/>
                <w:numId w:val="4"/>
              </w:numPr>
            </w:pPr>
            <w:r>
              <w:t>Children value each other’s views and beliefs when talking about their feelings (circle time).</w:t>
            </w:r>
          </w:p>
          <w:p w14:paraId="7DF8A6FC" w14:textId="472B1C64" w:rsidR="00F1638D" w:rsidRDefault="00F1638D" w:rsidP="00F1638D">
            <w:pPr>
              <w:pStyle w:val="ListParagraph"/>
              <w:numPr>
                <w:ilvl w:val="0"/>
                <w:numId w:val="4"/>
              </w:numPr>
            </w:pPr>
            <w:r>
              <w:t>Children vote for activity choices (role-play area, choosing a book for story time etc).</w:t>
            </w:r>
          </w:p>
          <w:p w14:paraId="59E22BB5" w14:textId="126321AE" w:rsidR="001B083C" w:rsidRPr="009806B8" w:rsidRDefault="001B083C" w:rsidP="007B46CC"/>
        </w:tc>
        <w:tc>
          <w:tcPr>
            <w:tcW w:w="2818" w:type="dxa"/>
            <w:shd w:val="clear" w:color="auto" w:fill="DEEAF6" w:themeFill="accent1" w:themeFillTint="33"/>
          </w:tcPr>
          <w:p w14:paraId="746BEB16" w14:textId="77777777" w:rsidR="00444397" w:rsidRDefault="00444397" w:rsidP="00444397">
            <w:pPr>
              <w:pStyle w:val="ListParagraph"/>
              <w:numPr>
                <w:ilvl w:val="0"/>
                <w:numId w:val="4"/>
              </w:numPr>
            </w:pPr>
            <w:r>
              <w:t>Encourage children to develop a positive sense of themselves.</w:t>
            </w:r>
          </w:p>
          <w:p w14:paraId="4401403E" w14:textId="77777777" w:rsidR="00444397" w:rsidRDefault="00444397" w:rsidP="00444397">
            <w:pPr>
              <w:pStyle w:val="ListParagraph"/>
              <w:numPr>
                <w:ilvl w:val="0"/>
                <w:numId w:val="4"/>
              </w:numPr>
            </w:pPr>
            <w:r>
              <w:t>Provide opportunities for the children to develop their self-esteem and confidence in their own abilities (sharing achievements and successes).</w:t>
            </w:r>
          </w:p>
          <w:p w14:paraId="4A3AF22B" w14:textId="77777777" w:rsidR="00444397" w:rsidRDefault="00444397" w:rsidP="00444397">
            <w:pPr>
              <w:pStyle w:val="ListParagraph"/>
              <w:numPr>
                <w:ilvl w:val="0"/>
                <w:numId w:val="4"/>
              </w:numPr>
            </w:pPr>
            <w:r>
              <w:t>Promote independence (choosing activities).</w:t>
            </w:r>
          </w:p>
          <w:p w14:paraId="28434C67" w14:textId="77777777" w:rsidR="00444397" w:rsidRDefault="00444397" w:rsidP="00444397">
            <w:pPr>
              <w:pStyle w:val="ListParagraph"/>
              <w:numPr>
                <w:ilvl w:val="0"/>
                <w:numId w:val="4"/>
              </w:numPr>
            </w:pPr>
            <w:r>
              <w:t>Providing children with opportunities to take challenges and responsibilities (class roles).</w:t>
            </w:r>
          </w:p>
          <w:p w14:paraId="54B3A568" w14:textId="5E1623AA" w:rsidR="001B083C" w:rsidRPr="009806B8" w:rsidRDefault="001B083C" w:rsidP="007B46CC"/>
        </w:tc>
        <w:tc>
          <w:tcPr>
            <w:tcW w:w="3334" w:type="dxa"/>
            <w:shd w:val="clear" w:color="auto" w:fill="DEEAF6" w:themeFill="accent1" w:themeFillTint="33"/>
          </w:tcPr>
          <w:p w14:paraId="0FBA1A02" w14:textId="77777777" w:rsidR="00947386" w:rsidRDefault="00947386" w:rsidP="00947386">
            <w:pPr>
              <w:pStyle w:val="ListParagraph"/>
              <w:numPr>
                <w:ilvl w:val="0"/>
                <w:numId w:val="4"/>
              </w:numPr>
            </w:pPr>
            <w:r>
              <w:t>Adults and children work together to create rules and adhere to these.</w:t>
            </w:r>
          </w:p>
          <w:p w14:paraId="010CC758" w14:textId="040E3568" w:rsidR="00947386" w:rsidRDefault="00947386" w:rsidP="00947386">
            <w:pPr>
              <w:pStyle w:val="ListParagraph"/>
              <w:numPr>
                <w:ilvl w:val="0"/>
                <w:numId w:val="4"/>
              </w:numPr>
            </w:pPr>
            <w:r>
              <w:t>Discuss the needs for rules and how they keep us safe.</w:t>
            </w:r>
          </w:p>
          <w:p w14:paraId="5B8219EB" w14:textId="77777777" w:rsidR="00947386" w:rsidRDefault="00947386" w:rsidP="00947386">
            <w:pPr>
              <w:pStyle w:val="ListParagraph"/>
              <w:numPr>
                <w:ilvl w:val="0"/>
                <w:numId w:val="4"/>
              </w:numPr>
            </w:pPr>
            <w:r>
              <w:t xml:space="preserve">Teach children to understand their own and others’ behaviour and feelings, along with their consequences (zones). </w:t>
            </w:r>
          </w:p>
          <w:p w14:paraId="30237667" w14:textId="2D497928" w:rsidR="00947386" w:rsidRDefault="00947386" w:rsidP="00947386">
            <w:pPr>
              <w:pStyle w:val="ListParagraph"/>
              <w:numPr>
                <w:ilvl w:val="0"/>
                <w:numId w:val="4"/>
              </w:numPr>
            </w:pPr>
            <w:r>
              <w:t>Encourage children to learn how to distinguish between right and wrong.</w:t>
            </w:r>
          </w:p>
          <w:p w14:paraId="7A2DFD4C" w14:textId="2D73B2AA" w:rsidR="001B083C" w:rsidRPr="009806B8" w:rsidRDefault="00C065F5" w:rsidP="00C065F5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are rewarded for following the rules. 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10FE0B2D" w14:textId="77777777" w:rsidR="001B083C" w:rsidRDefault="00B65277" w:rsidP="0070447A">
            <w:pPr>
              <w:pStyle w:val="ListParagraph"/>
              <w:numPr>
                <w:ilvl w:val="0"/>
                <w:numId w:val="11"/>
              </w:numPr>
            </w:pPr>
            <w:r>
              <w:t xml:space="preserve">R.E- Christianity (Christmas/ Easter) </w:t>
            </w:r>
          </w:p>
          <w:p w14:paraId="7CFF8520" w14:textId="77777777" w:rsidR="006F444D" w:rsidRDefault="006F444D" w:rsidP="0070447A">
            <w:pPr>
              <w:pStyle w:val="ListParagraph"/>
              <w:numPr>
                <w:ilvl w:val="0"/>
                <w:numId w:val="11"/>
              </w:numPr>
            </w:pPr>
            <w:r>
              <w:t>Adults create an environment that values and promotes different faiths, cultures, views and races.</w:t>
            </w:r>
          </w:p>
          <w:p w14:paraId="7D5F40F5" w14:textId="7E65BE91" w:rsidR="006F444D" w:rsidRDefault="006F444D" w:rsidP="0070447A">
            <w:pPr>
              <w:pStyle w:val="ListParagraph"/>
              <w:numPr>
                <w:ilvl w:val="0"/>
                <w:numId w:val="11"/>
              </w:numPr>
            </w:pPr>
            <w:r>
              <w:t>Provide opportunities for children to make links with the wider community- local places, inviting family members, speaker</w:t>
            </w:r>
            <w:r w:rsidR="00675D33">
              <w:t>s</w:t>
            </w:r>
            <w:r>
              <w:t>.</w:t>
            </w:r>
          </w:p>
          <w:p w14:paraId="692C1EA1" w14:textId="204CAB3A" w:rsidR="0070447A" w:rsidRDefault="0070447A" w:rsidP="0070447A">
            <w:pPr>
              <w:pStyle w:val="ListParagraph"/>
              <w:numPr>
                <w:ilvl w:val="0"/>
                <w:numId w:val="11"/>
              </w:numPr>
            </w:pPr>
            <w:r>
              <w:t>Festivals / special days and places around the world.</w:t>
            </w:r>
          </w:p>
          <w:p w14:paraId="398E1BE9" w14:textId="77777777" w:rsidR="0070447A" w:rsidRDefault="0070447A" w:rsidP="0070447A">
            <w:pPr>
              <w:pStyle w:val="ListParagraph"/>
              <w:numPr>
                <w:ilvl w:val="0"/>
                <w:numId w:val="11"/>
              </w:numPr>
            </w:pPr>
            <w:r>
              <w:t xml:space="preserve">Learn about the world around them- local and further afield. </w:t>
            </w:r>
          </w:p>
          <w:p w14:paraId="34E6E1F0" w14:textId="77777777" w:rsidR="0070447A" w:rsidRDefault="0070447A" w:rsidP="0070447A">
            <w:pPr>
              <w:pStyle w:val="ListParagraph"/>
              <w:numPr>
                <w:ilvl w:val="0"/>
                <w:numId w:val="11"/>
              </w:numPr>
            </w:pPr>
            <w:r>
              <w:t>Local trips.</w:t>
            </w:r>
          </w:p>
          <w:p w14:paraId="18768A0F" w14:textId="77777777" w:rsidR="0070447A" w:rsidRDefault="0070447A" w:rsidP="0070447A">
            <w:pPr>
              <w:pStyle w:val="ListParagraph"/>
              <w:numPr>
                <w:ilvl w:val="0"/>
                <w:numId w:val="11"/>
              </w:numPr>
            </w:pPr>
            <w:r>
              <w:t xml:space="preserve">Cultural stories/ days. </w:t>
            </w:r>
          </w:p>
          <w:p w14:paraId="169B1B12" w14:textId="77777777" w:rsidR="0070447A" w:rsidRDefault="0070447A" w:rsidP="0070447A">
            <w:pPr>
              <w:pStyle w:val="ListParagraph"/>
              <w:numPr>
                <w:ilvl w:val="0"/>
                <w:numId w:val="11"/>
              </w:numPr>
            </w:pPr>
            <w:r>
              <w:t>Local events and activities.</w:t>
            </w:r>
          </w:p>
          <w:p w14:paraId="65CC87BF" w14:textId="4B8CFC31" w:rsidR="006F444D" w:rsidRPr="009806B8" w:rsidRDefault="0070447A" w:rsidP="00675D33">
            <w:pPr>
              <w:pStyle w:val="ListParagraph"/>
              <w:numPr>
                <w:ilvl w:val="0"/>
                <w:numId w:val="11"/>
              </w:numPr>
            </w:pPr>
            <w:r>
              <w:t>National celebrations.</w:t>
            </w:r>
          </w:p>
        </w:tc>
      </w:tr>
      <w:tr w:rsidR="001B083C" w14:paraId="6E1CD6FE" w14:textId="77777777" w:rsidTr="006B5D65">
        <w:trPr>
          <w:trHeight w:val="4645"/>
        </w:trPr>
        <w:tc>
          <w:tcPr>
            <w:tcW w:w="862" w:type="dxa"/>
            <w:shd w:val="clear" w:color="auto" w:fill="FBFB5F"/>
          </w:tcPr>
          <w:p w14:paraId="7B2CC980" w14:textId="77777777" w:rsidR="001B083C" w:rsidRDefault="001B083C" w:rsidP="007B46CC">
            <w:r>
              <w:lastRenderedPageBreak/>
              <w:t>1</w:t>
            </w:r>
          </w:p>
          <w:p w14:paraId="003B1BBB" w14:textId="77777777" w:rsidR="001B083C" w:rsidRDefault="001B083C" w:rsidP="007B46CC"/>
        </w:tc>
        <w:tc>
          <w:tcPr>
            <w:tcW w:w="3120" w:type="dxa"/>
            <w:shd w:val="clear" w:color="auto" w:fill="DEEAF6" w:themeFill="accent1" w:themeFillTint="33"/>
          </w:tcPr>
          <w:p w14:paraId="6BF5D909" w14:textId="77777777" w:rsidR="001B083C" w:rsidRDefault="001B083C" w:rsidP="00C01432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7F1BBCA0" w14:textId="3FE666AD" w:rsidR="001B083C" w:rsidRDefault="00642F67" w:rsidP="00C01432">
            <w:pPr>
              <w:pStyle w:val="ListParagraph"/>
              <w:numPr>
                <w:ilvl w:val="0"/>
                <w:numId w:val="7"/>
              </w:numPr>
            </w:pPr>
            <w:r>
              <w:t>Adults c</w:t>
            </w:r>
            <w:r w:rsidR="001B083C">
              <w:t xml:space="preserve">onsider children’s views and interests when planning topics/ activities. </w:t>
            </w:r>
          </w:p>
          <w:p w14:paraId="2AD5178F" w14:textId="77777777" w:rsidR="00711A7E" w:rsidRDefault="00711A7E" w:rsidP="00C01432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vote for their golden time activity. </w:t>
            </w:r>
          </w:p>
          <w:p w14:paraId="3D4B4317" w14:textId="77777777" w:rsidR="00E27BD3" w:rsidRDefault="00E27BD3" w:rsidP="00C01432">
            <w:pPr>
              <w:pStyle w:val="ListParagraph"/>
              <w:numPr>
                <w:ilvl w:val="0"/>
                <w:numId w:val="7"/>
              </w:numPr>
            </w:pPr>
            <w:r>
              <w:t xml:space="preserve">Pupil questionaries’ for subjects. </w:t>
            </w:r>
          </w:p>
          <w:p w14:paraId="0B59A166" w14:textId="77777777" w:rsidR="00C01432" w:rsidRDefault="00C01432" w:rsidP="00C01432">
            <w:pPr>
              <w:pStyle w:val="ListParagraph"/>
              <w:numPr>
                <w:ilvl w:val="0"/>
                <w:numId w:val="7"/>
              </w:numPr>
            </w:pPr>
            <w:r>
              <w:t>Children value each other’s views and beliefs when talking about their feelings (circle time).</w:t>
            </w:r>
          </w:p>
          <w:p w14:paraId="78C68C0F" w14:textId="14C3F99A" w:rsidR="00C01432" w:rsidRPr="009806B8" w:rsidRDefault="00C01432" w:rsidP="00C01432"/>
        </w:tc>
        <w:tc>
          <w:tcPr>
            <w:tcW w:w="2818" w:type="dxa"/>
            <w:shd w:val="clear" w:color="auto" w:fill="DEEAF6" w:themeFill="accent1" w:themeFillTint="33"/>
          </w:tcPr>
          <w:p w14:paraId="4644C415" w14:textId="77777777" w:rsidR="001B083C" w:rsidRDefault="003012F9" w:rsidP="00444397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opportunities for children to develop their self-esteem and confidence. </w:t>
            </w:r>
          </w:p>
          <w:p w14:paraId="2667F6C0" w14:textId="19E4199D" w:rsidR="003012F9" w:rsidRDefault="003012F9" w:rsidP="00444397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assembly). </w:t>
            </w:r>
          </w:p>
          <w:p w14:paraId="273725E0" w14:textId="77777777" w:rsidR="00444397" w:rsidRDefault="00444397" w:rsidP="00444397">
            <w:pPr>
              <w:pStyle w:val="ListParagraph"/>
              <w:numPr>
                <w:ilvl w:val="0"/>
                <w:numId w:val="7"/>
              </w:numPr>
            </w:pPr>
            <w:r>
              <w:t>Providing children with opportunities to take challenges and responsibilities (class roles).</w:t>
            </w:r>
          </w:p>
          <w:p w14:paraId="0214DFB8" w14:textId="77777777" w:rsidR="00322CD1" w:rsidRDefault="00B7423E" w:rsidP="00322CD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can attend extra-curricular clubs and activities. </w:t>
            </w:r>
          </w:p>
          <w:p w14:paraId="73F81581" w14:textId="2B09FF22" w:rsidR="00322CD1" w:rsidRPr="009806B8" w:rsidRDefault="00322CD1" w:rsidP="00322CD1"/>
        </w:tc>
        <w:tc>
          <w:tcPr>
            <w:tcW w:w="3334" w:type="dxa"/>
            <w:shd w:val="clear" w:color="auto" w:fill="DEEAF6" w:themeFill="accent1" w:themeFillTint="33"/>
          </w:tcPr>
          <w:p w14:paraId="16CA2840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Adults and children work together to create their own class rules/ class charter. </w:t>
            </w:r>
          </w:p>
          <w:p w14:paraId="0F8EB4AC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Teach children to understand that their own behaviour and others’ behaviour has consequences (zones). </w:t>
            </w:r>
          </w:p>
          <w:p w14:paraId="36A1791B" w14:textId="0A1A2535" w:rsidR="00C065F5" w:rsidRPr="009806B8" w:rsidRDefault="00C065F5" w:rsidP="005E51A1">
            <w:pPr>
              <w:pStyle w:val="ListParagraph"/>
              <w:numPr>
                <w:ilvl w:val="0"/>
                <w:numId w:val="7"/>
              </w:numPr>
            </w:pPr>
            <w:r>
              <w:t>Children are rewarded for following the rules</w:t>
            </w:r>
            <w:r w:rsidR="0046399D">
              <w:t xml:space="preserve"> </w:t>
            </w:r>
            <w:r>
              <w:t xml:space="preserve">(golden time). 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19A701FD" w14:textId="77777777" w:rsidR="001B083C" w:rsidRDefault="00B65277" w:rsidP="00675D33">
            <w:pPr>
              <w:pStyle w:val="ListParagraph"/>
              <w:numPr>
                <w:ilvl w:val="0"/>
                <w:numId w:val="7"/>
              </w:numPr>
            </w:pPr>
            <w:r>
              <w:t>R.E- Christianity (Harvest/ Christmas/ Easter)</w:t>
            </w:r>
          </w:p>
          <w:p w14:paraId="37040E9E" w14:textId="33A0F2F9" w:rsidR="006F444D" w:rsidRDefault="006F444D" w:rsidP="00675D33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5625B558" w14:textId="57EB0515" w:rsidR="00675D33" w:rsidRDefault="00675D33" w:rsidP="00675D33">
            <w:pPr>
              <w:pStyle w:val="ListParagraph"/>
              <w:numPr>
                <w:ilvl w:val="0"/>
                <w:numId w:val="7"/>
              </w:numPr>
            </w:pPr>
            <w:r>
              <w:t>Festivals / special days/ different types of family units/ different jobs and places around the world.</w:t>
            </w:r>
          </w:p>
          <w:p w14:paraId="1830B88A" w14:textId="77777777" w:rsidR="00675D33" w:rsidRDefault="00675D33" w:rsidP="00675D33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share their experiences with the group and allow children to recognise similarities/ differences between themselves and others. </w:t>
            </w:r>
          </w:p>
          <w:p w14:paraId="6E2EE5BF" w14:textId="2045F78D" w:rsidR="00675D33" w:rsidRDefault="00F46980" w:rsidP="00675D33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invite grandparents in to school to learn about their childhood. </w:t>
            </w:r>
          </w:p>
          <w:p w14:paraId="4B0F2C32" w14:textId="71A31D46" w:rsidR="006F444D" w:rsidRPr="009806B8" w:rsidRDefault="006F444D" w:rsidP="006B7225">
            <w:pPr>
              <w:pStyle w:val="ListParagraph"/>
              <w:ind w:left="360"/>
            </w:pPr>
          </w:p>
        </w:tc>
      </w:tr>
      <w:tr w:rsidR="001B083C" w14:paraId="0334CFD9" w14:textId="77777777" w:rsidTr="006B5D65">
        <w:trPr>
          <w:trHeight w:val="4385"/>
        </w:trPr>
        <w:tc>
          <w:tcPr>
            <w:tcW w:w="862" w:type="dxa"/>
            <w:shd w:val="clear" w:color="auto" w:fill="FBFB5F"/>
          </w:tcPr>
          <w:p w14:paraId="6370D0DF" w14:textId="77777777" w:rsidR="001B083C" w:rsidRDefault="001B083C" w:rsidP="005E51A1">
            <w:r>
              <w:lastRenderedPageBreak/>
              <w:t>2</w:t>
            </w:r>
          </w:p>
          <w:p w14:paraId="7A09EBED" w14:textId="77777777" w:rsidR="001B083C" w:rsidRDefault="001B083C" w:rsidP="005E51A1"/>
        </w:tc>
        <w:tc>
          <w:tcPr>
            <w:tcW w:w="3120" w:type="dxa"/>
            <w:shd w:val="clear" w:color="auto" w:fill="DEEAF6" w:themeFill="accent1" w:themeFillTint="33"/>
          </w:tcPr>
          <w:p w14:paraId="29D66D2A" w14:textId="77777777" w:rsidR="001B083C" w:rsidRDefault="001B083C" w:rsidP="00C01432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58D9004F" w14:textId="77777777" w:rsidR="00711A7E" w:rsidRDefault="00711A7E" w:rsidP="00C01432">
            <w:pPr>
              <w:pStyle w:val="ListParagraph"/>
              <w:numPr>
                <w:ilvl w:val="0"/>
                <w:numId w:val="7"/>
              </w:numPr>
            </w:pPr>
            <w:r>
              <w:t>Children vote for their golden time activity.</w:t>
            </w:r>
          </w:p>
          <w:p w14:paraId="032EC85B" w14:textId="77777777" w:rsidR="00E27BD3" w:rsidRDefault="00E27BD3" w:rsidP="00C01432">
            <w:pPr>
              <w:pStyle w:val="ListParagraph"/>
              <w:numPr>
                <w:ilvl w:val="0"/>
                <w:numId w:val="7"/>
              </w:numPr>
            </w:pPr>
            <w:r>
              <w:t>Pupil questionaries’ for subjects.</w:t>
            </w:r>
          </w:p>
          <w:p w14:paraId="34C90BB9" w14:textId="77777777" w:rsidR="00C01432" w:rsidRDefault="00C01432" w:rsidP="00C01432">
            <w:pPr>
              <w:pStyle w:val="ListParagraph"/>
              <w:numPr>
                <w:ilvl w:val="0"/>
                <w:numId w:val="7"/>
              </w:numPr>
            </w:pPr>
            <w:r>
              <w:t>Children value each other’s views and beliefs when talking about their feelings (circle time).</w:t>
            </w:r>
          </w:p>
          <w:p w14:paraId="270F0484" w14:textId="4A76B741" w:rsidR="00C01432" w:rsidRPr="009806B8" w:rsidRDefault="00F70CDB" w:rsidP="00C01432">
            <w:pPr>
              <w:pStyle w:val="ListParagraph"/>
              <w:numPr>
                <w:ilvl w:val="0"/>
                <w:numId w:val="7"/>
              </w:numPr>
            </w:pPr>
            <w:r>
              <w:t>Debates in topic work.</w:t>
            </w:r>
          </w:p>
        </w:tc>
        <w:tc>
          <w:tcPr>
            <w:tcW w:w="2818" w:type="dxa"/>
            <w:shd w:val="clear" w:color="auto" w:fill="DEEAF6" w:themeFill="accent1" w:themeFillTint="33"/>
          </w:tcPr>
          <w:p w14:paraId="6249181F" w14:textId="77777777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opportunities for children to develop their self-esteem and confidence. </w:t>
            </w:r>
          </w:p>
          <w:p w14:paraId="292F51DA" w14:textId="0A2A7140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</w:t>
            </w:r>
            <w:r>
              <w:t xml:space="preserve">. </w:t>
            </w:r>
          </w:p>
          <w:p w14:paraId="1763E3F3" w14:textId="5237B2B6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Providing children with opportunities to take challenges and responsibilities (class roles).</w:t>
            </w:r>
          </w:p>
          <w:p w14:paraId="083086C8" w14:textId="77777777" w:rsidR="001B083C" w:rsidRDefault="00B7423E" w:rsidP="00322CD1">
            <w:pPr>
              <w:pStyle w:val="ListParagraph"/>
              <w:numPr>
                <w:ilvl w:val="0"/>
                <w:numId w:val="7"/>
              </w:numPr>
            </w:pPr>
            <w:r>
              <w:t>Children can attend extra-curricular clubs and activities.</w:t>
            </w:r>
          </w:p>
          <w:p w14:paraId="00D36582" w14:textId="77777777" w:rsidR="00322CD1" w:rsidRDefault="00322CD1" w:rsidP="00322CD1">
            <w:pPr>
              <w:pStyle w:val="ListParagraph"/>
              <w:numPr>
                <w:ilvl w:val="0"/>
                <w:numId w:val="7"/>
              </w:numPr>
            </w:pPr>
            <w:r>
              <w:t>Children are encouraged to choose their own reading book to take home.</w:t>
            </w:r>
          </w:p>
          <w:p w14:paraId="062CF20E" w14:textId="2F599986" w:rsidR="00B74D82" w:rsidRPr="009806B8" w:rsidRDefault="00B74D82" w:rsidP="00322CD1">
            <w:pPr>
              <w:pStyle w:val="ListParagraph"/>
              <w:numPr>
                <w:ilvl w:val="0"/>
                <w:numId w:val="7"/>
              </w:numPr>
            </w:pPr>
            <w:r>
              <w:t>Residential trips.</w:t>
            </w:r>
          </w:p>
        </w:tc>
        <w:tc>
          <w:tcPr>
            <w:tcW w:w="3334" w:type="dxa"/>
            <w:shd w:val="clear" w:color="auto" w:fill="DEEAF6" w:themeFill="accent1" w:themeFillTint="33"/>
          </w:tcPr>
          <w:p w14:paraId="474FF40E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 w:rsidRPr="00493EA8">
              <w:t xml:space="preserve">Adults and children work together to create their own class rules/ class charter. </w:t>
            </w:r>
          </w:p>
          <w:p w14:paraId="5DB4E906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>Teach children to understand that their own behaviour and others’ behaviour has consequences (zones).</w:t>
            </w:r>
          </w:p>
          <w:p w14:paraId="53B48BDD" w14:textId="005C7B6E" w:rsidR="00C065F5" w:rsidRPr="009806B8" w:rsidRDefault="00C065F5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are rewarded for following the </w:t>
            </w:r>
            <w:proofErr w:type="gramStart"/>
            <w:r>
              <w:t>rules(</w:t>
            </w:r>
            <w:proofErr w:type="gramEnd"/>
            <w:r>
              <w:t xml:space="preserve"> golden time).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04EFEA16" w14:textId="77777777" w:rsidR="001B083C" w:rsidRDefault="00B65277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R.E- Hinduism, Christianity (Christmas/ Easter) </w:t>
            </w:r>
          </w:p>
          <w:p w14:paraId="02F40E49" w14:textId="77777777" w:rsidR="006F444D" w:rsidRDefault="006F444D" w:rsidP="006F444D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55886EC8" w14:textId="77777777" w:rsidR="006F444D" w:rsidRDefault="00D34451" w:rsidP="006F444D">
            <w:pPr>
              <w:pStyle w:val="ListParagraph"/>
              <w:numPr>
                <w:ilvl w:val="0"/>
                <w:numId w:val="7"/>
              </w:numPr>
            </w:pPr>
            <w:r>
              <w:t>Heroes in our community.</w:t>
            </w:r>
          </w:p>
          <w:p w14:paraId="36333D25" w14:textId="77777777" w:rsidR="00347D2D" w:rsidRDefault="00347D2D" w:rsidP="006F444D">
            <w:pPr>
              <w:pStyle w:val="ListParagraph"/>
              <w:numPr>
                <w:ilvl w:val="0"/>
                <w:numId w:val="7"/>
              </w:numPr>
            </w:pPr>
            <w:r>
              <w:t>Eid cards.</w:t>
            </w:r>
          </w:p>
          <w:p w14:paraId="6AE11350" w14:textId="6784F063" w:rsidR="00A17E13" w:rsidRPr="009806B8" w:rsidRDefault="00A17E13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Festivals/ special days. </w:t>
            </w:r>
          </w:p>
        </w:tc>
      </w:tr>
      <w:tr w:rsidR="001B083C" w14:paraId="3E30D2A2" w14:textId="77777777" w:rsidTr="006B5D65">
        <w:trPr>
          <w:trHeight w:val="6027"/>
        </w:trPr>
        <w:tc>
          <w:tcPr>
            <w:tcW w:w="862" w:type="dxa"/>
            <w:shd w:val="clear" w:color="auto" w:fill="FBFB5F"/>
          </w:tcPr>
          <w:p w14:paraId="1C167B6B" w14:textId="77777777" w:rsidR="001B083C" w:rsidRDefault="001B083C" w:rsidP="005E51A1">
            <w:r>
              <w:lastRenderedPageBreak/>
              <w:t>3</w:t>
            </w:r>
          </w:p>
          <w:p w14:paraId="25898B92" w14:textId="77777777" w:rsidR="001B083C" w:rsidRDefault="001B083C" w:rsidP="005E51A1"/>
        </w:tc>
        <w:tc>
          <w:tcPr>
            <w:tcW w:w="3120" w:type="dxa"/>
            <w:shd w:val="clear" w:color="auto" w:fill="DEEAF6" w:themeFill="accent1" w:themeFillTint="33"/>
          </w:tcPr>
          <w:p w14:paraId="002B8879" w14:textId="77777777" w:rsidR="00711A7E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6D7DFE58" w14:textId="77777777" w:rsidR="00711A7E" w:rsidRDefault="00711A7E" w:rsidP="005E51A1">
            <w:pPr>
              <w:pStyle w:val="ListParagraph"/>
              <w:numPr>
                <w:ilvl w:val="0"/>
                <w:numId w:val="7"/>
              </w:numPr>
            </w:pPr>
            <w:r>
              <w:t>Children vote for their golden time activity.</w:t>
            </w:r>
          </w:p>
          <w:p w14:paraId="1C969518" w14:textId="77777777" w:rsidR="00E27BD3" w:rsidRDefault="00E27BD3" w:rsidP="005E51A1">
            <w:pPr>
              <w:pStyle w:val="ListParagraph"/>
              <w:numPr>
                <w:ilvl w:val="0"/>
                <w:numId w:val="7"/>
              </w:numPr>
            </w:pPr>
            <w:r>
              <w:t>Pupil questionaries’ for subjects.</w:t>
            </w:r>
          </w:p>
          <w:p w14:paraId="3A5503BD" w14:textId="77777777" w:rsidR="00C95179" w:rsidRDefault="00C95179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Pupil council representatives attend pupil council meetings and feedback minutes taken for class to discuss.  </w:t>
            </w:r>
          </w:p>
          <w:p w14:paraId="7A58ADC7" w14:textId="77777777" w:rsidR="00F70CDB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Debates in topic work. </w:t>
            </w:r>
          </w:p>
          <w:p w14:paraId="28BC2666" w14:textId="27475127" w:rsidR="00F70CDB" w:rsidRPr="009806B8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write a speech to be elected to the school council. </w:t>
            </w:r>
          </w:p>
        </w:tc>
        <w:tc>
          <w:tcPr>
            <w:tcW w:w="2818" w:type="dxa"/>
            <w:shd w:val="clear" w:color="auto" w:fill="DEEAF6" w:themeFill="accent1" w:themeFillTint="33"/>
          </w:tcPr>
          <w:p w14:paraId="6E2CAD41" w14:textId="77777777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opportunities for children to develop their self-esteem and confidence. </w:t>
            </w:r>
          </w:p>
          <w:p w14:paraId="42FF777F" w14:textId="35815165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</w:t>
            </w:r>
            <w:r>
              <w:t xml:space="preserve">. </w:t>
            </w:r>
          </w:p>
          <w:p w14:paraId="3CC239D5" w14:textId="77777777" w:rsidR="001B083C" w:rsidRDefault="000713EC" w:rsidP="00B7423E">
            <w:pPr>
              <w:pStyle w:val="ListParagraph"/>
              <w:numPr>
                <w:ilvl w:val="0"/>
                <w:numId w:val="7"/>
              </w:numPr>
            </w:pPr>
            <w:r>
              <w:t>Providing children with opportunities to take challenges and responsibilities (class roles).</w:t>
            </w:r>
          </w:p>
          <w:p w14:paraId="330D11D4" w14:textId="77777777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t>Children can attend extra-curricular clubs and activities.</w:t>
            </w:r>
          </w:p>
          <w:p w14:paraId="21115B4A" w14:textId="77777777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choose their level of learning challenge. </w:t>
            </w:r>
          </w:p>
          <w:p w14:paraId="5CB48FF6" w14:textId="31E7E75F" w:rsidR="00322CD1" w:rsidRPr="009806B8" w:rsidRDefault="00322CD1" w:rsidP="00B7423E">
            <w:pPr>
              <w:pStyle w:val="ListParagraph"/>
              <w:numPr>
                <w:ilvl w:val="0"/>
                <w:numId w:val="7"/>
              </w:numPr>
            </w:pPr>
            <w:r>
              <w:t>Children are encouraged to choose their own reading book to take home.</w:t>
            </w:r>
          </w:p>
        </w:tc>
        <w:tc>
          <w:tcPr>
            <w:tcW w:w="3334" w:type="dxa"/>
            <w:shd w:val="clear" w:color="auto" w:fill="DEEAF6" w:themeFill="accent1" w:themeFillTint="33"/>
          </w:tcPr>
          <w:p w14:paraId="1262D883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 w:rsidRPr="00493EA8">
              <w:t xml:space="preserve">Adults and children work together to create their own class rules/ class charter. </w:t>
            </w:r>
          </w:p>
          <w:p w14:paraId="1AF86493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>Teach children to understand that their own behaviour and others’ behaviour has consequences (zones).</w:t>
            </w:r>
          </w:p>
          <w:p w14:paraId="0913F459" w14:textId="46371FD0" w:rsidR="00C065F5" w:rsidRPr="009806B8" w:rsidRDefault="00C065F5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are rewarded for following the </w:t>
            </w:r>
            <w:proofErr w:type="gramStart"/>
            <w:r>
              <w:t>rules(</w:t>
            </w:r>
            <w:proofErr w:type="gramEnd"/>
            <w:r>
              <w:t xml:space="preserve"> golden time).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4DDF21EB" w14:textId="67D4B426" w:rsidR="001B083C" w:rsidRDefault="00B65277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R.E- Christianity (Christmas/ Easter), Sikhism, Special people (Moses and Abraham) </w:t>
            </w:r>
          </w:p>
          <w:p w14:paraId="0FF8ACA0" w14:textId="77777777" w:rsidR="006F444D" w:rsidRDefault="006F444D" w:rsidP="006F444D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06891102" w14:textId="77777777" w:rsidR="00A17E13" w:rsidRDefault="00D34451" w:rsidP="00A17E13">
            <w:pPr>
              <w:pStyle w:val="ListParagraph"/>
              <w:numPr>
                <w:ilvl w:val="0"/>
                <w:numId w:val="7"/>
              </w:numPr>
            </w:pPr>
            <w:r>
              <w:t>Fairtrade.</w:t>
            </w:r>
          </w:p>
          <w:p w14:paraId="67954332" w14:textId="535E2842" w:rsidR="00A17E13" w:rsidRPr="009806B8" w:rsidRDefault="00A17E13" w:rsidP="00A17E13">
            <w:pPr>
              <w:pStyle w:val="ListParagraph"/>
              <w:numPr>
                <w:ilvl w:val="0"/>
                <w:numId w:val="7"/>
              </w:numPr>
            </w:pPr>
            <w:r>
              <w:t>Festivals/ special days.</w:t>
            </w:r>
          </w:p>
        </w:tc>
      </w:tr>
      <w:tr w:rsidR="001B083C" w14:paraId="15176ED9" w14:textId="77777777" w:rsidTr="006B5D65">
        <w:trPr>
          <w:trHeight w:val="1663"/>
        </w:trPr>
        <w:tc>
          <w:tcPr>
            <w:tcW w:w="862" w:type="dxa"/>
            <w:shd w:val="clear" w:color="auto" w:fill="FBFB5F"/>
          </w:tcPr>
          <w:p w14:paraId="720D570F" w14:textId="77777777" w:rsidR="001B083C" w:rsidRDefault="001B083C" w:rsidP="005E51A1">
            <w:r>
              <w:t>4</w:t>
            </w:r>
          </w:p>
          <w:p w14:paraId="04D1BBDC" w14:textId="77777777" w:rsidR="001B083C" w:rsidRDefault="001B083C" w:rsidP="005E51A1"/>
        </w:tc>
        <w:tc>
          <w:tcPr>
            <w:tcW w:w="3120" w:type="dxa"/>
            <w:shd w:val="clear" w:color="auto" w:fill="DEEAF6" w:themeFill="accent1" w:themeFillTint="33"/>
          </w:tcPr>
          <w:p w14:paraId="3F5FF201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5149FBC9" w14:textId="77777777" w:rsidR="00711A7E" w:rsidRDefault="00711A7E" w:rsidP="005E51A1">
            <w:pPr>
              <w:pStyle w:val="ListParagraph"/>
              <w:numPr>
                <w:ilvl w:val="0"/>
                <w:numId w:val="7"/>
              </w:numPr>
            </w:pPr>
            <w:r>
              <w:t>Children vote for their golden time activity.</w:t>
            </w:r>
          </w:p>
          <w:p w14:paraId="56166159" w14:textId="77777777" w:rsidR="00E27BD3" w:rsidRDefault="00E27BD3" w:rsidP="005E51A1">
            <w:pPr>
              <w:pStyle w:val="ListParagraph"/>
              <w:numPr>
                <w:ilvl w:val="0"/>
                <w:numId w:val="7"/>
              </w:numPr>
            </w:pPr>
            <w:r>
              <w:t>Pupil questionaries’ for subjects.</w:t>
            </w:r>
          </w:p>
          <w:p w14:paraId="72DCB480" w14:textId="77777777" w:rsidR="00F70CDB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Pupil council representatives attend pupil </w:t>
            </w:r>
            <w:r>
              <w:lastRenderedPageBreak/>
              <w:t xml:space="preserve">council meetings and feedback minutes taken for class to discuss.  </w:t>
            </w:r>
          </w:p>
          <w:p w14:paraId="0A483D05" w14:textId="77777777" w:rsidR="00F70CDB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>Debates in topic work.</w:t>
            </w:r>
          </w:p>
          <w:p w14:paraId="679383EE" w14:textId="1059A1D7" w:rsidR="00F70CDB" w:rsidRPr="009806B8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>Children have the opportunity to write a speech to be elected to the school council.</w:t>
            </w:r>
          </w:p>
        </w:tc>
        <w:tc>
          <w:tcPr>
            <w:tcW w:w="2818" w:type="dxa"/>
            <w:shd w:val="clear" w:color="auto" w:fill="DEEAF6" w:themeFill="accent1" w:themeFillTint="33"/>
          </w:tcPr>
          <w:p w14:paraId="2ED33D8C" w14:textId="77777777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Provide opportunities for children to develop their self-esteem and confidence. </w:t>
            </w:r>
          </w:p>
          <w:p w14:paraId="78ECEAD0" w14:textId="514F5306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</w:t>
            </w:r>
            <w:r>
              <w:t xml:space="preserve">. </w:t>
            </w:r>
          </w:p>
          <w:p w14:paraId="797C7AC4" w14:textId="386288C6" w:rsidR="00B7423E" w:rsidRDefault="000713EC" w:rsidP="00B7423E">
            <w:pPr>
              <w:pStyle w:val="ListParagraph"/>
              <w:numPr>
                <w:ilvl w:val="0"/>
                <w:numId w:val="7"/>
              </w:numPr>
            </w:pPr>
            <w:r>
              <w:t xml:space="preserve">Providing children with opportunities to take </w:t>
            </w:r>
            <w:r>
              <w:lastRenderedPageBreak/>
              <w:t>challenges and responsibilities (class roles)</w:t>
            </w:r>
            <w:r w:rsidR="00B7423E">
              <w:t>.</w:t>
            </w:r>
          </w:p>
          <w:p w14:paraId="3725EBF9" w14:textId="039CAFA5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t>Children can attend extra-curricular clubs and activities.</w:t>
            </w:r>
          </w:p>
          <w:p w14:paraId="2D0AEFC9" w14:textId="28A3F7E9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t>Children choose their level of learning challenge.</w:t>
            </w:r>
          </w:p>
          <w:p w14:paraId="356A7BAA" w14:textId="5007A189" w:rsidR="00322CD1" w:rsidRDefault="00322CD1" w:rsidP="00B7423E">
            <w:pPr>
              <w:pStyle w:val="ListParagraph"/>
              <w:numPr>
                <w:ilvl w:val="0"/>
                <w:numId w:val="7"/>
              </w:numPr>
            </w:pPr>
            <w:r>
              <w:t>Children are encouraged to choose their own reading book to take home.</w:t>
            </w:r>
          </w:p>
          <w:p w14:paraId="4FCCEB45" w14:textId="036AA27E" w:rsidR="00B74D82" w:rsidRDefault="00B74D82" w:rsidP="00B7423E">
            <w:pPr>
              <w:pStyle w:val="ListParagraph"/>
              <w:numPr>
                <w:ilvl w:val="0"/>
                <w:numId w:val="7"/>
              </w:numPr>
            </w:pPr>
            <w:r>
              <w:t>Residential trips.</w:t>
            </w:r>
          </w:p>
          <w:p w14:paraId="38189059" w14:textId="77777777" w:rsidR="001B083C" w:rsidRDefault="001B083C" w:rsidP="005E51A1"/>
          <w:p w14:paraId="213935AD" w14:textId="403E7B9A" w:rsidR="00B7423E" w:rsidRPr="009806B8" w:rsidRDefault="00B7423E" w:rsidP="005E51A1"/>
        </w:tc>
        <w:tc>
          <w:tcPr>
            <w:tcW w:w="3334" w:type="dxa"/>
            <w:shd w:val="clear" w:color="auto" w:fill="DEEAF6" w:themeFill="accent1" w:themeFillTint="33"/>
          </w:tcPr>
          <w:p w14:paraId="2B3294C5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 w:rsidRPr="00493EA8">
              <w:lastRenderedPageBreak/>
              <w:t xml:space="preserve">Adults and children work together to create their own class rules/ class charter. </w:t>
            </w:r>
          </w:p>
          <w:p w14:paraId="7613D3D2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>Teach children to understand that their own behaviour and others’ behaviour has consequences (zones).</w:t>
            </w:r>
          </w:p>
          <w:p w14:paraId="397DA798" w14:textId="71B21BD1" w:rsidR="00C065F5" w:rsidRPr="009806B8" w:rsidRDefault="00C065F5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are rewarded for following the </w:t>
            </w:r>
            <w:proofErr w:type="gramStart"/>
            <w:r>
              <w:t>rules(</w:t>
            </w:r>
            <w:proofErr w:type="gramEnd"/>
            <w:r>
              <w:t xml:space="preserve"> golden time).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5CA51E88" w14:textId="77777777" w:rsidR="001B083C" w:rsidRDefault="00B65277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R.E- Christianity (stories from the bible/ Easter), Buddhism, Journeys </w:t>
            </w:r>
          </w:p>
          <w:p w14:paraId="459135A0" w14:textId="77777777" w:rsidR="006F444D" w:rsidRDefault="006F444D" w:rsidP="006F444D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21CA21EC" w14:textId="77777777" w:rsidR="006F444D" w:rsidRDefault="00D34451" w:rsidP="006F444D">
            <w:pPr>
              <w:pStyle w:val="ListParagraph"/>
              <w:numPr>
                <w:ilvl w:val="0"/>
                <w:numId w:val="7"/>
              </w:numPr>
            </w:pPr>
            <w:r>
              <w:t>Active Planet</w:t>
            </w:r>
            <w:r w:rsidR="00A17E13">
              <w:t>.</w:t>
            </w:r>
          </w:p>
          <w:p w14:paraId="7C1AD4A9" w14:textId="6284103B" w:rsidR="00A17E13" w:rsidRPr="009806B8" w:rsidRDefault="00A17E13" w:rsidP="006F444D">
            <w:pPr>
              <w:pStyle w:val="ListParagraph"/>
              <w:numPr>
                <w:ilvl w:val="0"/>
                <w:numId w:val="7"/>
              </w:numPr>
            </w:pPr>
            <w:r>
              <w:t>Festivals/ special days.</w:t>
            </w:r>
          </w:p>
        </w:tc>
      </w:tr>
      <w:tr w:rsidR="001B083C" w14:paraId="527EE0AF" w14:textId="77777777" w:rsidTr="006B5D65">
        <w:trPr>
          <w:trHeight w:val="3564"/>
        </w:trPr>
        <w:tc>
          <w:tcPr>
            <w:tcW w:w="862" w:type="dxa"/>
            <w:shd w:val="clear" w:color="auto" w:fill="FBFB5F"/>
          </w:tcPr>
          <w:p w14:paraId="3F04337A" w14:textId="77777777" w:rsidR="001B083C" w:rsidRDefault="001B083C" w:rsidP="005E51A1">
            <w:r>
              <w:t>5</w:t>
            </w:r>
          </w:p>
          <w:p w14:paraId="1F37B573" w14:textId="77777777" w:rsidR="001B083C" w:rsidRDefault="001B083C" w:rsidP="005E51A1"/>
        </w:tc>
        <w:tc>
          <w:tcPr>
            <w:tcW w:w="3120" w:type="dxa"/>
            <w:shd w:val="clear" w:color="auto" w:fill="DEEAF6" w:themeFill="accent1" w:themeFillTint="33"/>
          </w:tcPr>
          <w:p w14:paraId="67BBCB9D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7FD86C16" w14:textId="77777777" w:rsidR="00711A7E" w:rsidRDefault="00711A7E" w:rsidP="005E51A1">
            <w:pPr>
              <w:pStyle w:val="ListParagraph"/>
              <w:numPr>
                <w:ilvl w:val="0"/>
                <w:numId w:val="7"/>
              </w:numPr>
            </w:pPr>
            <w:r>
              <w:t>Children vote for their golden time activity.</w:t>
            </w:r>
          </w:p>
          <w:p w14:paraId="1E326CAB" w14:textId="77777777" w:rsidR="00E27BD3" w:rsidRDefault="00E27BD3" w:rsidP="005E51A1">
            <w:pPr>
              <w:pStyle w:val="ListParagraph"/>
              <w:numPr>
                <w:ilvl w:val="0"/>
                <w:numId w:val="7"/>
              </w:numPr>
            </w:pPr>
            <w:r>
              <w:t>Pupil questionaries’ for subjects.</w:t>
            </w:r>
          </w:p>
          <w:p w14:paraId="3AC07DD7" w14:textId="77777777" w:rsidR="00F70CDB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Pupil council representatives attend pupil council meetings and feedback minutes taken for class to discuss.  </w:t>
            </w:r>
          </w:p>
          <w:p w14:paraId="47E33EAB" w14:textId="77777777" w:rsidR="00F70CDB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>Debates in topic work.</w:t>
            </w:r>
          </w:p>
          <w:p w14:paraId="3738C65C" w14:textId="73E81011" w:rsidR="00F70CDB" w:rsidRPr="009806B8" w:rsidRDefault="00F70CDB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write a </w:t>
            </w:r>
            <w:r>
              <w:lastRenderedPageBreak/>
              <w:t>speech to be elected to the school council.</w:t>
            </w:r>
          </w:p>
        </w:tc>
        <w:tc>
          <w:tcPr>
            <w:tcW w:w="2818" w:type="dxa"/>
            <w:shd w:val="clear" w:color="auto" w:fill="DEEAF6" w:themeFill="accent1" w:themeFillTint="33"/>
          </w:tcPr>
          <w:p w14:paraId="7971A91E" w14:textId="77777777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Provide opportunities for children to develop their self-esteem and confidence. </w:t>
            </w:r>
          </w:p>
          <w:p w14:paraId="1871D4BE" w14:textId="0D7D9FB5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</w:t>
            </w:r>
            <w:r>
              <w:t xml:space="preserve">. </w:t>
            </w:r>
          </w:p>
          <w:p w14:paraId="61FB45C7" w14:textId="0B87C02D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Providing children with opportunities to take challenges and responsibilities (class roles).</w:t>
            </w:r>
          </w:p>
          <w:p w14:paraId="07551F63" w14:textId="77777777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t>Children can attend extra-curricular clubs and activities.</w:t>
            </w:r>
          </w:p>
          <w:p w14:paraId="4FDA9EAE" w14:textId="77777777" w:rsidR="00B7423E" w:rsidRDefault="00B7423E" w:rsidP="00B7423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Children choose their level of learning challenge.</w:t>
            </w:r>
          </w:p>
          <w:p w14:paraId="181E7923" w14:textId="11065F31" w:rsidR="00322CD1" w:rsidRPr="009806B8" w:rsidRDefault="00322CD1" w:rsidP="00B7423E">
            <w:pPr>
              <w:pStyle w:val="ListParagraph"/>
              <w:numPr>
                <w:ilvl w:val="0"/>
                <w:numId w:val="7"/>
              </w:numPr>
            </w:pPr>
            <w:r>
              <w:t>Children are encouraged to choose their own reading book to take home.</w:t>
            </w:r>
          </w:p>
        </w:tc>
        <w:tc>
          <w:tcPr>
            <w:tcW w:w="3334" w:type="dxa"/>
            <w:shd w:val="clear" w:color="auto" w:fill="DEEAF6" w:themeFill="accent1" w:themeFillTint="33"/>
          </w:tcPr>
          <w:p w14:paraId="5662E977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 w:rsidRPr="00493EA8">
              <w:lastRenderedPageBreak/>
              <w:t xml:space="preserve">Adults and children work together to create their own class rules/ class charter. </w:t>
            </w:r>
          </w:p>
          <w:p w14:paraId="757CC7F9" w14:textId="77777777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>Teach children to understand that their own behaviour and others’ behaviour has consequences (zones).</w:t>
            </w:r>
          </w:p>
          <w:p w14:paraId="4280659F" w14:textId="4F10A2C7" w:rsidR="00C065F5" w:rsidRPr="009806B8" w:rsidRDefault="00C065F5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are rewarded for following the </w:t>
            </w:r>
            <w:proofErr w:type="gramStart"/>
            <w:r>
              <w:t>rules(</w:t>
            </w:r>
            <w:proofErr w:type="gramEnd"/>
            <w:r>
              <w:t xml:space="preserve"> golden time).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4E24AC99" w14:textId="77777777" w:rsidR="001B083C" w:rsidRDefault="004365DB" w:rsidP="006F444D">
            <w:pPr>
              <w:pStyle w:val="ListParagraph"/>
              <w:numPr>
                <w:ilvl w:val="0"/>
                <w:numId w:val="7"/>
              </w:numPr>
            </w:pPr>
            <w:r>
              <w:t>R.E- Islam, Christianity (Christmas/ Easter)</w:t>
            </w:r>
          </w:p>
          <w:p w14:paraId="6FFE510E" w14:textId="77777777" w:rsidR="006F444D" w:rsidRDefault="006F444D" w:rsidP="006F444D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77B8BE51" w14:textId="77777777" w:rsidR="006F444D" w:rsidRDefault="00D34451" w:rsidP="00D34451">
            <w:pPr>
              <w:pStyle w:val="ListParagraph"/>
              <w:numPr>
                <w:ilvl w:val="0"/>
                <w:numId w:val="7"/>
              </w:numPr>
            </w:pPr>
            <w:r>
              <w:t>The Slave Trade</w:t>
            </w:r>
            <w:r w:rsidR="00767A1D">
              <w:t xml:space="preserve">/ History of our ports. </w:t>
            </w:r>
          </w:p>
          <w:p w14:paraId="1089A1DA" w14:textId="056A2822" w:rsidR="00A17E13" w:rsidRPr="009806B8" w:rsidRDefault="00A17E13" w:rsidP="00D34451">
            <w:pPr>
              <w:pStyle w:val="ListParagraph"/>
              <w:numPr>
                <w:ilvl w:val="0"/>
                <w:numId w:val="7"/>
              </w:numPr>
            </w:pPr>
            <w:r>
              <w:t>Festivals/ special days.</w:t>
            </w:r>
          </w:p>
        </w:tc>
      </w:tr>
      <w:tr w:rsidR="001B083C" w14:paraId="3B7ED2E0" w14:textId="77777777" w:rsidTr="006B5D65">
        <w:trPr>
          <w:trHeight w:val="6567"/>
        </w:trPr>
        <w:tc>
          <w:tcPr>
            <w:tcW w:w="862" w:type="dxa"/>
            <w:shd w:val="clear" w:color="auto" w:fill="FBFB5F"/>
          </w:tcPr>
          <w:p w14:paraId="687E889E" w14:textId="77777777" w:rsidR="001B083C" w:rsidRDefault="001B083C" w:rsidP="00136C5B">
            <w:r>
              <w:lastRenderedPageBreak/>
              <w:t>6</w:t>
            </w:r>
          </w:p>
          <w:p w14:paraId="594BF694" w14:textId="77777777" w:rsidR="001B083C" w:rsidRDefault="001B083C" w:rsidP="00136C5B"/>
        </w:tc>
        <w:tc>
          <w:tcPr>
            <w:tcW w:w="3120" w:type="dxa"/>
            <w:shd w:val="clear" w:color="auto" w:fill="DEEAF6" w:themeFill="accent1" w:themeFillTint="33"/>
          </w:tcPr>
          <w:p w14:paraId="265DED7D" w14:textId="77777777" w:rsidR="001B083C" w:rsidRDefault="001B083C" w:rsidP="00136C5B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have the opportunity to vote for members of the school council. </w:t>
            </w:r>
          </w:p>
          <w:p w14:paraId="7D08762A" w14:textId="77777777" w:rsidR="00711A7E" w:rsidRDefault="00711A7E" w:rsidP="00136C5B">
            <w:pPr>
              <w:pStyle w:val="ListParagraph"/>
              <w:numPr>
                <w:ilvl w:val="0"/>
                <w:numId w:val="7"/>
              </w:numPr>
            </w:pPr>
            <w:r>
              <w:t>Children vote for their golden time activity.</w:t>
            </w:r>
          </w:p>
          <w:p w14:paraId="69251137" w14:textId="77777777" w:rsidR="00E27BD3" w:rsidRDefault="00E27BD3" w:rsidP="00136C5B">
            <w:pPr>
              <w:pStyle w:val="ListParagraph"/>
              <w:numPr>
                <w:ilvl w:val="0"/>
                <w:numId w:val="7"/>
              </w:numPr>
            </w:pPr>
            <w:r>
              <w:t>Pupil questionaries’ for subjects.</w:t>
            </w:r>
          </w:p>
          <w:p w14:paraId="1AA1F6C2" w14:textId="77777777" w:rsidR="00F70CDB" w:rsidRDefault="00F70CDB" w:rsidP="00136C5B">
            <w:pPr>
              <w:pStyle w:val="ListParagraph"/>
              <w:numPr>
                <w:ilvl w:val="0"/>
                <w:numId w:val="7"/>
              </w:numPr>
            </w:pPr>
            <w:r>
              <w:t xml:space="preserve">Pupil council representatives attend pupil council meetings and feedback minutes taken for class to discuss.  </w:t>
            </w:r>
          </w:p>
          <w:p w14:paraId="02A21198" w14:textId="77777777" w:rsidR="00F70CDB" w:rsidRDefault="00F70CDB" w:rsidP="00136C5B">
            <w:pPr>
              <w:pStyle w:val="ListParagraph"/>
              <w:numPr>
                <w:ilvl w:val="0"/>
                <w:numId w:val="7"/>
              </w:numPr>
            </w:pPr>
            <w:r>
              <w:t>Debates in topic work.</w:t>
            </w:r>
          </w:p>
          <w:p w14:paraId="523F7C28" w14:textId="1E89A6DF" w:rsidR="00F70CDB" w:rsidRPr="009806B8" w:rsidRDefault="00F70CDB" w:rsidP="00136C5B">
            <w:pPr>
              <w:pStyle w:val="ListParagraph"/>
              <w:numPr>
                <w:ilvl w:val="0"/>
                <w:numId w:val="7"/>
              </w:numPr>
            </w:pPr>
            <w:r>
              <w:t>Children have the opportunity to write a speech to be elected to the school council.</w:t>
            </w:r>
          </w:p>
        </w:tc>
        <w:tc>
          <w:tcPr>
            <w:tcW w:w="2818" w:type="dxa"/>
            <w:shd w:val="clear" w:color="auto" w:fill="DEEAF6" w:themeFill="accent1" w:themeFillTint="33"/>
          </w:tcPr>
          <w:p w14:paraId="7FB0CB71" w14:textId="77777777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opportunities for children to develop their self-esteem and confidence. </w:t>
            </w:r>
          </w:p>
          <w:p w14:paraId="3C799A53" w14:textId="04916521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Children share achievements and successes</w:t>
            </w:r>
            <w:r w:rsidR="00347D2D">
              <w:t xml:space="preserve"> (celebration assembly)</w:t>
            </w:r>
            <w:r>
              <w:t xml:space="preserve">. </w:t>
            </w:r>
          </w:p>
          <w:p w14:paraId="202227C3" w14:textId="1D657AB5" w:rsidR="000713EC" w:rsidRDefault="000713EC" w:rsidP="000713EC">
            <w:pPr>
              <w:pStyle w:val="ListParagraph"/>
              <w:numPr>
                <w:ilvl w:val="0"/>
                <w:numId w:val="7"/>
              </w:numPr>
            </w:pPr>
            <w:r>
              <w:t>Providing children with opportunities to take challenges and responsibilities (class roles).</w:t>
            </w:r>
          </w:p>
          <w:p w14:paraId="59212CA5" w14:textId="43E52B77" w:rsidR="00B7423E" w:rsidRDefault="00B7423E" w:rsidP="000713EC">
            <w:pPr>
              <w:pStyle w:val="ListParagraph"/>
              <w:numPr>
                <w:ilvl w:val="0"/>
                <w:numId w:val="7"/>
              </w:numPr>
            </w:pPr>
            <w:r>
              <w:t>Children can attend extra-curricular clubs and activities.</w:t>
            </w:r>
          </w:p>
          <w:p w14:paraId="49C15710" w14:textId="3C7E9672" w:rsidR="00B7423E" w:rsidRDefault="00B7423E" w:rsidP="000713EC">
            <w:pPr>
              <w:pStyle w:val="ListParagraph"/>
              <w:numPr>
                <w:ilvl w:val="0"/>
                <w:numId w:val="7"/>
              </w:numPr>
            </w:pPr>
            <w:r>
              <w:t>Children choose their level of learning challenge.</w:t>
            </w:r>
          </w:p>
          <w:p w14:paraId="5F5E5D5E" w14:textId="2CE868E2" w:rsidR="00322CD1" w:rsidRDefault="00322CD1" w:rsidP="000713EC">
            <w:pPr>
              <w:pStyle w:val="ListParagraph"/>
              <w:numPr>
                <w:ilvl w:val="0"/>
                <w:numId w:val="7"/>
              </w:numPr>
            </w:pPr>
            <w:r>
              <w:t>Children are encouraged to choose their own reading book to take home.</w:t>
            </w:r>
          </w:p>
          <w:p w14:paraId="6B0C66EA" w14:textId="55D4FD6B" w:rsidR="00B74D82" w:rsidRDefault="00B74D82" w:rsidP="000713EC">
            <w:pPr>
              <w:pStyle w:val="ListParagraph"/>
              <w:numPr>
                <w:ilvl w:val="0"/>
                <w:numId w:val="7"/>
              </w:numPr>
            </w:pPr>
            <w:r>
              <w:t>Residential trips.</w:t>
            </w:r>
          </w:p>
          <w:p w14:paraId="688AF60D" w14:textId="55ADBE13" w:rsidR="001B083C" w:rsidRPr="009806B8" w:rsidRDefault="001B083C" w:rsidP="00136C5B"/>
        </w:tc>
        <w:tc>
          <w:tcPr>
            <w:tcW w:w="3334" w:type="dxa"/>
            <w:shd w:val="clear" w:color="auto" w:fill="DEEAF6" w:themeFill="accent1" w:themeFillTint="33"/>
          </w:tcPr>
          <w:p w14:paraId="289A9C8A" w14:textId="32927716" w:rsidR="001B083C" w:rsidRDefault="001B083C" w:rsidP="005E51A1">
            <w:pPr>
              <w:pStyle w:val="ListParagraph"/>
              <w:numPr>
                <w:ilvl w:val="0"/>
                <w:numId w:val="7"/>
              </w:numPr>
            </w:pPr>
            <w:r>
              <w:t xml:space="preserve">Adults and children work together to create their own class rules/ class charter. </w:t>
            </w:r>
          </w:p>
          <w:p w14:paraId="23F3060F" w14:textId="77777777" w:rsidR="00C065F5" w:rsidRDefault="001B083C" w:rsidP="00C065F5">
            <w:pPr>
              <w:pStyle w:val="ListParagraph"/>
              <w:numPr>
                <w:ilvl w:val="0"/>
                <w:numId w:val="7"/>
              </w:numPr>
            </w:pPr>
            <w:r>
              <w:t>Teach children to understand that their own behaviour and others’ behaviour has consequences (zones).</w:t>
            </w:r>
          </w:p>
          <w:p w14:paraId="44209BA7" w14:textId="3D3C2FD6" w:rsidR="00C065F5" w:rsidRPr="009806B8" w:rsidRDefault="00C065F5" w:rsidP="00C065F5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are rewarded for following the </w:t>
            </w:r>
            <w:proofErr w:type="gramStart"/>
            <w:r>
              <w:t>rules(</w:t>
            </w:r>
            <w:proofErr w:type="gramEnd"/>
            <w:r>
              <w:t xml:space="preserve"> golden time).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4BE180C5" w14:textId="77777777" w:rsidR="001B083C" w:rsidRDefault="004365DB" w:rsidP="006F444D">
            <w:pPr>
              <w:pStyle w:val="ListParagraph"/>
              <w:numPr>
                <w:ilvl w:val="0"/>
                <w:numId w:val="7"/>
              </w:numPr>
            </w:pPr>
            <w:r>
              <w:t>R.E- Christianity (Easter), Judaism</w:t>
            </w:r>
            <w:r w:rsidR="00C334ED">
              <w:t xml:space="preserve">, Living in a global community. </w:t>
            </w:r>
          </w:p>
          <w:p w14:paraId="2515F19D" w14:textId="77777777" w:rsidR="006F444D" w:rsidRDefault="006F444D" w:rsidP="006F444D">
            <w:pPr>
              <w:pStyle w:val="ListParagraph"/>
              <w:numPr>
                <w:ilvl w:val="0"/>
                <w:numId w:val="7"/>
              </w:numPr>
            </w:pPr>
            <w:r>
              <w:t>Adults create an environment that values and promotes different faiths, cultures, views and races.</w:t>
            </w:r>
          </w:p>
          <w:p w14:paraId="58B088C0" w14:textId="77777777" w:rsidR="006F444D" w:rsidRDefault="00830C9E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WW2, sustainability, changes in local area, Mayans, human sacrifice. </w:t>
            </w:r>
          </w:p>
          <w:p w14:paraId="0D8CB358" w14:textId="77777777" w:rsidR="000F3716" w:rsidRDefault="000F3716" w:rsidP="006F444D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wear blue jumpers as a symbol of respect. </w:t>
            </w:r>
          </w:p>
          <w:p w14:paraId="6E2BBF86" w14:textId="69C8F994" w:rsidR="00A17E13" w:rsidRPr="009806B8" w:rsidRDefault="00A17E13" w:rsidP="006F444D">
            <w:pPr>
              <w:pStyle w:val="ListParagraph"/>
              <w:numPr>
                <w:ilvl w:val="0"/>
                <w:numId w:val="7"/>
              </w:numPr>
            </w:pPr>
            <w:r>
              <w:t>Festivals/ special days.</w:t>
            </w:r>
          </w:p>
        </w:tc>
      </w:tr>
    </w:tbl>
    <w:p w14:paraId="0341B961" w14:textId="0B716834" w:rsidR="00B74D82" w:rsidRPr="00DC317C" w:rsidRDefault="00B74D82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4D82" w:rsidRPr="00DC317C" w14:paraId="3ADC998B" w14:textId="77777777" w:rsidTr="00DC317C">
        <w:tc>
          <w:tcPr>
            <w:tcW w:w="15388" w:type="dxa"/>
            <w:shd w:val="clear" w:color="auto" w:fill="BDD6EE" w:themeFill="accent1" w:themeFillTint="66"/>
          </w:tcPr>
          <w:p w14:paraId="79368015" w14:textId="6CAC8B42" w:rsidR="00B74D82" w:rsidRPr="00DC317C" w:rsidRDefault="00B74D82">
            <w:pPr>
              <w:rPr>
                <w:b/>
                <w:sz w:val="28"/>
              </w:rPr>
            </w:pPr>
            <w:r w:rsidRPr="00DC317C">
              <w:rPr>
                <w:b/>
                <w:sz w:val="28"/>
              </w:rPr>
              <w:t>Whole School Approaches</w:t>
            </w:r>
          </w:p>
        </w:tc>
      </w:tr>
      <w:tr w:rsidR="00B74D82" w14:paraId="59FCE965" w14:textId="77777777" w:rsidTr="00DC317C">
        <w:tc>
          <w:tcPr>
            <w:tcW w:w="15388" w:type="dxa"/>
            <w:shd w:val="clear" w:color="auto" w:fill="BDD6EE" w:themeFill="accent1" w:themeFillTint="66"/>
          </w:tcPr>
          <w:p w14:paraId="5DD615C9" w14:textId="77777777" w:rsidR="00B74D82" w:rsidRDefault="00B74D82">
            <w:r>
              <w:t xml:space="preserve">Tea and coffee mornings </w:t>
            </w:r>
          </w:p>
          <w:p w14:paraId="073BBB8E" w14:textId="77777777" w:rsidR="00B74D82" w:rsidRDefault="00B74D82">
            <w:r>
              <w:t>Parents workshops</w:t>
            </w:r>
          </w:p>
          <w:p w14:paraId="48463E90" w14:textId="6EF7F7CC" w:rsidR="00B74D82" w:rsidRDefault="00B74D82">
            <w:r>
              <w:t>Parent questionnaires</w:t>
            </w:r>
          </w:p>
          <w:p w14:paraId="7520CBEA" w14:textId="77777777" w:rsidR="00B74D82" w:rsidRDefault="00B74D82">
            <w:r>
              <w:t xml:space="preserve">Place 2 be </w:t>
            </w:r>
          </w:p>
          <w:p w14:paraId="2D118334" w14:textId="77777777" w:rsidR="00B74D82" w:rsidRDefault="00B74D82">
            <w:r>
              <w:lastRenderedPageBreak/>
              <w:t xml:space="preserve">Christmas fair </w:t>
            </w:r>
          </w:p>
          <w:p w14:paraId="68DD3779" w14:textId="6D57F67E" w:rsidR="00B74D82" w:rsidRDefault="00B74D82">
            <w:r>
              <w:t>St Stephens church</w:t>
            </w:r>
          </w:p>
          <w:p w14:paraId="31530BEA" w14:textId="33889A5F" w:rsidR="00B74D82" w:rsidRDefault="00B74D82">
            <w:r>
              <w:t xml:space="preserve">School discos </w:t>
            </w:r>
          </w:p>
        </w:tc>
      </w:tr>
    </w:tbl>
    <w:p w14:paraId="18B73B95" w14:textId="77777777" w:rsidR="00B74D82" w:rsidRDefault="00B74D82"/>
    <w:sectPr w:rsidR="00B74D82" w:rsidSect="0052792F">
      <w:headerReference w:type="default" r:id="rId8"/>
      <w:pgSz w:w="16838" w:h="11906" w:orient="landscape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D486" w14:textId="77777777" w:rsidR="0052792F" w:rsidRDefault="0052792F" w:rsidP="0052792F">
      <w:pPr>
        <w:spacing w:after="0" w:line="240" w:lineRule="auto"/>
      </w:pPr>
      <w:r>
        <w:separator/>
      </w:r>
    </w:p>
  </w:endnote>
  <w:endnote w:type="continuationSeparator" w:id="0">
    <w:p w14:paraId="5DF0EB71" w14:textId="77777777" w:rsidR="0052792F" w:rsidRDefault="0052792F" w:rsidP="005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E08F" w14:textId="77777777" w:rsidR="0052792F" w:rsidRDefault="0052792F" w:rsidP="0052792F">
      <w:pPr>
        <w:spacing w:after="0" w:line="240" w:lineRule="auto"/>
      </w:pPr>
      <w:r>
        <w:separator/>
      </w:r>
    </w:p>
  </w:footnote>
  <w:footnote w:type="continuationSeparator" w:id="0">
    <w:p w14:paraId="426A5DF0" w14:textId="77777777" w:rsidR="0052792F" w:rsidRDefault="0052792F" w:rsidP="0052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1743" w14:textId="57B86C0C" w:rsidR="0052792F" w:rsidRPr="0052792F" w:rsidRDefault="00C11D89" w:rsidP="0052792F">
    <w:pPr>
      <w:pStyle w:val="Header"/>
      <w:jc w:val="center"/>
      <w:rPr>
        <w:u w:val="single"/>
      </w:rPr>
    </w:pPr>
    <w:r w:rsidRPr="0052792F">
      <w:rPr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53EE0A77" wp14:editId="2366416C">
          <wp:simplePos x="0" y="0"/>
          <wp:positionH relativeFrom="column">
            <wp:posOffset>-354965</wp:posOffset>
          </wp:positionH>
          <wp:positionV relativeFrom="paragraph">
            <wp:posOffset>-67945</wp:posOffset>
          </wp:positionV>
          <wp:extent cx="750570" cy="619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36818" w14:textId="77777777" w:rsidR="0052792F" w:rsidRPr="0052792F" w:rsidRDefault="0052792F" w:rsidP="0052792F">
    <w:pPr>
      <w:pStyle w:val="Header"/>
      <w:jc w:val="center"/>
      <w:rPr>
        <w:u w:val="single"/>
      </w:rPr>
    </w:pPr>
    <w:r w:rsidRPr="0052792F">
      <w:rPr>
        <w:u w:val="single"/>
      </w:rPr>
      <w:t>Devonshire Park Primary School</w:t>
    </w:r>
  </w:p>
  <w:p w14:paraId="41442307" w14:textId="193314FA" w:rsidR="0052792F" w:rsidRPr="0052792F" w:rsidRDefault="0052792F" w:rsidP="0052792F">
    <w:pPr>
      <w:pStyle w:val="Header"/>
      <w:jc w:val="center"/>
      <w:rPr>
        <w:u w:val="single"/>
      </w:rPr>
    </w:pPr>
    <w:r w:rsidRPr="0052792F">
      <w:rPr>
        <w:u w:val="single"/>
      </w:rPr>
      <w:t>British Values Curriculum Overview 2018 – 2019</w:t>
    </w:r>
  </w:p>
  <w:p w14:paraId="0867C4E5" w14:textId="77777777" w:rsidR="0052792F" w:rsidRDefault="00527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252"/>
    <w:multiLevelType w:val="hybridMultilevel"/>
    <w:tmpl w:val="BBF6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399D"/>
    <w:multiLevelType w:val="hybridMultilevel"/>
    <w:tmpl w:val="7E1A3FF8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1BAA7CE5"/>
    <w:multiLevelType w:val="hybridMultilevel"/>
    <w:tmpl w:val="7F20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047"/>
    <w:multiLevelType w:val="hybridMultilevel"/>
    <w:tmpl w:val="02F61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A28F3"/>
    <w:multiLevelType w:val="hybridMultilevel"/>
    <w:tmpl w:val="6E94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2F2F"/>
    <w:multiLevelType w:val="hybridMultilevel"/>
    <w:tmpl w:val="DB10809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5957AC8"/>
    <w:multiLevelType w:val="hybridMultilevel"/>
    <w:tmpl w:val="2C3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03"/>
    <w:multiLevelType w:val="hybridMultilevel"/>
    <w:tmpl w:val="A186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712A2"/>
    <w:multiLevelType w:val="hybridMultilevel"/>
    <w:tmpl w:val="FE8A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2489E"/>
    <w:multiLevelType w:val="hybridMultilevel"/>
    <w:tmpl w:val="38D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71A"/>
    <w:multiLevelType w:val="hybridMultilevel"/>
    <w:tmpl w:val="ACE8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B"/>
    <w:rsid w:val="00025519"/>
    <w:rsid w:val="000605E9"/>
    <w:rsid w:val="000713EC"/>
    <w:rsid w:val="000A1D79"/>
    <w:rsid w:val="000F3716"/>
    <w:rsid w:val="00136C5B"/>
    <w:rsid w:val="001B083C"/>
    <w:rsid w:val="0027524B"/>
    <w:rsid w:val="003012F9"/>
    <w:rsid w:val="00322CD1"/>
    <w:rsid w:val="00325C17"/>
    <w:rsid w:val="00347D2D"/>
    <w:rsid w:val="003D22A0"/>
    <w:rsid w:val="004365DB"/>
    <w:rsid w:val="00444397"/>
    <w:rsid w:val="0046399D"/>
    <w:rsid w:val="004B21D1"/>
    <w:rsid w:val="004C0998"/>
    <w:rsid w:val="004C1523"/>
    <w:rsid w:val="0052792F"/>
    <w:rsid w:val="005758A6"/>
    <w:rsid w:val="005E51A1"/>
    <w:rsid w:val="00613CA5"/>
    <w:rsid w:val="00642F67"/>
    <w:rsid w:val="00650172"/>
    <w:rsid w:val="00664C9B"/>
    <w:rsid w:val="00675D33"/>
    <w:rsid w:val="006B4720"/>
    <w:rsid w:val="006B4BA9"/>
    <w:rsid w:val="006B5D65"/>
    <w:rsid w:val="006B7225"/>
    <w:rsid w:val="006F3385"/>
    <w:rsid w:val="006F444D"/>
    <w:rsid w:val="0070447A"/>
    <w:rsid w:val="00711A7E"/>
    <w:rsid w:val="00767A1D"/>
    <w:rsid w:val="007B46CC"/>
    <w:rsid w:val="007E6ED5"/>
    <w:rsid w:val="0082388F"/>
    <w:rsid w:val="00830C9E"/>
    <w:rsid w:val="008339E4"/>
    <w:rsid w:val="008808FF"/>
    <w:rsid w:val="0088533B"/>
    <w:rsid w:val="00887533"/>
    <w:rsid w:val="00904C2E"/>
    <w:rsid w:val="009155AD"/>
    <w:rsid w:val="00947386"/>
    <w:rsid w:val="009806B8"/>
    <w:rsid w:val="00A005FB"/>
    <w:rsid w:val="00A17CB5"/>
    <w:rsid w:val="00A17E13"/>
    <w:rsid w:val="00A57868"/>
    <w:rsid w:val="00A672FA"/>
    <w:rsid w:val="00B65277"/>
    <w:rsid w:val="00B7423E"/>
    <w:rsid w:val="00B74D82"/>
    <w:rsid w:val="00BB42D1"/>
    <w:rsid w:val="00BD2B2C"/>
    <w:rsid w:val="00BF3D25"/>
    <w:rsid w:val="00C01432"/>
    <w:rsid w:val="00C065F5"/>
    <w:rsid w:val="00C11D89"/>
    <w:rsid w:val="00C21457"/>
    <w:rsid w:val="00C30191"/>
    <w:rsid w:val="00C334ED"/>
    <w:rsid w:val="00C403FA"/>
    <w:rsid w:val="00C44674"/>
    <w:rsid w:val="00C85745"/>
    <w:rsid w:val="00C95179"/>
    <w:rsid w:val="00CB6A0B"/>
    <w:rsid w:val="00CD0276"/>
    <w:rsid w:val="00CD4E80"/>
    <w:rsid w:val="00CF0EA5"/>
    <w:rsid w:val="00D34451"/>
    <w:rsid w:val="00D4075A"/>
    <w:rsid w:val="00D900A6"/>
    <w:rsid w:val="00DC317C"/>
    <w:rsid w:val="00E27BD3"/>
    <w:rsid w:val="00EC5656"/>
    <w:rsid w:val="00ED1DC0"/>
    <w:rsid w:val="00F1638D"/>
    <w:rsid w:val="00F46980"/>
    <w:rsid w:val="00F5739C"/>
    <w:rsid w:val="00F70CDB"/>
    <w:rsid w:val="00FE3925"/>
    <w:rsid w:val="00FF4523"/>
    <w:rsid w:val="00FF5CB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363BC"/>
  <w15:chartTrackingRefBased/>
  <w15:docId w15:val="{60EEEB2A-BEA5-4B80-B331-350E2095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C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2F"/>
  </w:style>
  <w:style w:type="paragraph" w:styleId="Footer">
    <w:name w:val="footer"/>
    <w:basedOn w:val="Normal"/>
    <w:link w:val="FooterChar"/>
    <w:uiPriority w:val="99"/>
    <w:unhideWhenUsed/>
    <w:rsid w:val="0052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2F5A-C6C5-4659-B006-650BEF1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1BB2996E</Template>
  <TotalTime>0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Cisarello</dc:creator>
  <cp:keywords/>
  <dc:description/>
  <cp:lastModifiedBy>Mrs Billinge</cp:lastModifiedBy>
  <cp:revision>2</cp:revision>
  <cp:lastPrinted>2018-12-16T18:40:00Z</cp:lastPrinted>
  <dcterms:created xsi:type="dcterms:W3CDTF">2019-03-27T16:33:00Z</dcterms:created>
  <dcterms:modified xsi:type="dcterms:W3CDTF">2019-03-27T16:33:00Z</dcterms:modified>
</cp:coreProperties>
</file>